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3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DA4004" w:rsidRPr="00EB2A46" w:rsidRDefault="00DA4004" w:rsidP="00F441EA">
      <w:pPr>
        <w:pStyle w:val="Titel"/>
        <w:rPr>
          <w:sz w:val="36"/>
        </w:rPr>
      </w:pPr>
    </w:p>
    <w:p w:rsidR="00347793" w:rsidRDefault="00721A07" w:rsidP="000332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Partnerland: </w:t>
      </w:r>
      <w:r w:rsidR="00D950F5">
        <w:rPr>
          <w:b/>
          <w:sz w:val="28"/>
          <w:u w:val="single"/>
        </w:rPr>
        <w:t>Vereinigte Staaten von Amerika</w:t>
      </w:r>
    </w:p>
    <w:p w:rsidR="00033214" w:rsidRDefault="00033214" w:rsidP="0003321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DA4004" w:rsidTr="00082058">
        <w:tc>
          <w:tcPr>
            <w:tcW w:w="2338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Start w:id="1" w:name="_GoBack"/>
            <w:bookmarkEnd w:id="0"/>
            <w:bookmarkEnd w:id="1"/>
          </w:p>
        </w:tc>
      </w:tr>
    </w:tbl>
    <w:p w:rsidR="00DA4004" w:rsidRDefault="00DA4004" w:rsidP="00DA4004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DA4004" w:rsidTr="00082058">
        <w:tc>
          <w:tcPr>
            <w:tcW w:w="2338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DA4004" w:rsidRDefault="00DA4004" w:rsidP="00DA4004">
      <w:pPr>
        <w:spacing w:line="360" w:lineRule="auto"/>
      </w:pPr>
    </w:p>
    <w:p w:rsidR="00DA4004" w:rsidRPr="00BE74E9" w:rsidRDefault="00DA4004" w:rsidP="00DA4004">
      <w:pPr>
        <w:spacing w:line="360" w:lineRule="auto"/>
        <w:rPr>
          <w:b/>
        </w:rPr>
      </w:pPr>
      <w:r>
        <w:rPr>
          <w:b/>
        </w:rPr>
        <w:t>Titel</w:t>
      </w:r>
      <w:r w:rsidRPr="00BE74E9">
        <w:rPr>
          <w:b/>
        </w:rPr>
        <w:t xml:space="preserve"> der Maßnahme:</w:t>
      </w:r>
      <w:r>
        <w:rPr>
          <w:b/>
        </w:rPr>
        <w:t xml:space="preserve">   </w:t>
      </w:r>
      <w:r w:rsidRPr="00BE74E9">
        <w:rPr>
          <w:b/>
        </w:rP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A4004" w:rsidRDefault="00DA4004" w:rsidP="00DA4004">
      <w:pPr>
        <w:spacing w:line="360" w:lineRule="auto"/>
      </w:pPr>
    </w:p>
    <w:p w:rsidR="00DA4004" w:rsidRDefault="00DA4004" w:rsidP="00DA4004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803951">
        <w:fldChar w:fldCharType="separate"/>
      </w:r>
      <w:r>
        <w:fldChar w:fldCharType="end"/>
      </w:r>
      <w:bookmarkEnd w:id="3"/>
      <w:r>
        <w:t xml:space="preserve">  Jugendbegegnung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803951">
        <w:fldChar w:fldCharType="separate"/>
      </w:r>
      <w:r>
        <w:fldChar w:fldCharType="end"/>
      </w:r>
      <w:bookmarkEnd w:id="4"/>
      <w:r>
        <w:t xml:space="preserve">  Fachkräftemaßnahme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951">
        <w:fldChar w:fldCharType="separate"/>
      </w:r>
      <w:r>
        <w:fldChar w:fldCharType="end"/>
      </w:r>
      <w:r>
        <w:t xml:space="preserve">  </w:t>
      </w:r>
      <w:proofErr w:type="spellStart"/>
      <w:r>
        <w:t>Workcamp</w:t>
      </w:r>
      <w:proofErr w:type="spellEnd"/>
      <w:r>
        <w:tab/>
      </w:r>
      <w:r>
        <w:br/>
        <w:t xml:space="preserve">                               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951">
        <w:fldChar w:fldCharType="separate"/>
      </w:r>
      <w:r>
        <w:fldChar w:fldCharType="end"/>
      </w:r>
      <w:r>
        <w:t xml:space="preserve">  Sonstiges (bitte erläutern):  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DA4004" w:rsidRPr="001F2F67" w:rsidTr="00082058">
        <w:tc>
          <w:tcPr>
            <w:tcW w:w="3756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  <w:r>
              <w:rPr>
                <w:b/>
              </w:rPr>
              <w:t xml:space="preserve"> </w:t>
            </w:r>
          </w:p>
        </w:tc>
        <w:tc>
          <w:tcPr>
            <w:tcW w:w="5736" w:type="dxa"/>
            <w:gridSpan w:val="4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A4004" w:rsidTr="00082058">
        <w:tc>
          <w:tcPr>
            <w:tcW w:w="3756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fldChar w:fldCharType="end"/>
            </w:r>
          </w:p>
        </w:tc>
        <w:tc>
          <w:tcPr>
            <w:tcW w:w="2551" w:type="dxa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fldChar w:fldCharType="end"/>
            </w:r>
          </w:p>
        </w:tc>
        <w:tc>
          <w:tcPr>
            <w:tcW w:w="350" w:type="dxa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DA4004" w:rsidTr="00082058">
        <w:tc>
          <w:tcPr>
            <w:tcW w:w="3756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Anzahl Programmtage:  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386" w:type="dxa"/>
            <w:gridSpan w:val="3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0" w:type="dxa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DA4004" w:rsidTr="0008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>
              <w:t xml:space="preserve"> dt. Teilnehmende</w:t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t>männlich: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 w:rsidRPr="002B11FD">
              <w:t>divers: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</w:t>
            </w:r>
            <w:r>
              <w:t>ausl. Teilnehmende</w:t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t>männlich: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 w:rsidRPr="002B11FD">
              <w:t>divers: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DA4004" w:rsidRDefault="00DA4004" w:rsidP="00DA4004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AC7EFF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803951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803951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03321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803951">
        <w:rPr>
          <w:bCs/>
        </w:rPr>
        <w:t>US</w:t>
      </w:r>
      <w:r w:rsidR="00D950F5">
        <w:rPr>
          <w:bCs/>
        </w:rPr>
        <w:t>-amerikanischen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357"/>
        <w:gridCol w:w="4797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AC7EFF" w:rsidP="00D950F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803951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D950F5">
              <w:t>Englisch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803951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803951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803951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803951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803951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:rsidR="001B270F" w:rsidRDefault="00AC7EFF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803951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803951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2D4B86" w:rsidRDefault="002D4B86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AC7EFF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803951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803951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803951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803951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D950F5">
        <w:t>das BMFSFJ</w:t>
      </w:r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>Welche Anregungen für das BMFSFJ haben sich ggf. aus der Maßnahme ergeben?</w:t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AC7EFF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AC7EFF" w:rsidRPr="00936E7E">
      <w:rPr>
        <w:b/>
        <w:bCs/>
        <w:vanish/>
        <w:sz w:val="18"/>
      </w:rPr>
      <w:fldChar w:fldCharType="separate"/>
    </w:r>
    <w:r w:rsidR="00803951">
      <w:rPr>
        <w:b/>
        <w:bCs/>
        <w:noProof/>
        <w:vanish/>
        <w:sz w:val="18"/>
      </w:rPr>
      <w:t>5</w:t>
    </w:r>
    <w:r w:rsidR="00AC7EFF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BF58E7">
      <w:rPr>
        <w:vanish/>
      </w:rPr>
      <w:fldChar w:fldCharType="begin"/>
    </w:r>
    <w:r w:rsidR="00BF58E7">
      <w:rPr>
        <w:vanish/>
      </w:rPr>
      <w:instrText>NUMPAGES  \* Arabic  \* MERGEFORMAT</w:instrText>
    </w:r>
    <w:r w:rsidR="00BF58E7">
      <w:rPr>
        <w:vanish/>
      </w:rPr>
      <w:fldChar w:fldCharType="separate"/>
    </w:r>
    <w:r w:rsidR="00803951" w:rsidRPr="00803951">
      <w:rPr>
        <w:b/>
        <w:bCs/>
        <w:noProof/>
        <w:vanish/>
        <w:sz w:val="18"/>
      </w:rPr>
      <w:t>5</w:t>
    </w:r>
    <w:r w:rsidR="00BF58E7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>
    <w:pPr>
      <w:pStyle w:val="Kopfzeile"/>
      <w:jc w:val="center"/>
    </w:pPr>
    <w:r>
      <w:t xml:space="preserve">- </w:t>
    </w:r>
    <w:r w:rsidR="00AC7E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C7EFF">
      <w:rPr>
        <w:rStyle w:val="Seitenzahl"/>
      </w:rPr>
      <w:fldChar w:fldCharType="separate"/>
    </w:r>
    <w:r w:rsidR="00803951">
      <w:rPr>
        <w:rStyle w:val="Seitenzahl"/>
        <w:noProof/>
      </w:rPr>
      <w:t>5</w:t>
    </w:r>
    <w:r w:rsidR="00AC7EFF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033214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6077F"/>
    <w:rsid w:val="00266D56"/>
    <w:rsid w:val="002C46F7"/>
    <w:rsid w:val="002D4B86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4F2EE1"/>
    <w:rsid w:val="00513D1B"/>
    <w:rsid w:val="00536A4E"/>
    <w:rsid w:val="005702D7"/>
    <w:rsid w:val="00597F6E"/>
    <w:rsid w:val="005A6A05"/>
    <w:rsid w:val="00611418"/>
    <w:rsid w:val="00614FE8"/>
    <w:rsid w:val="0065536E"/>
    <w:rsid w:val="00662AEE"/>
    <w:rsid w:val="0067422A"/>
    <w:rsid w:val="006B40D2"/>
    <w:rsid w:val="006C4731"/>
    <w:rsid w:val="006D18CC"/>
    <w:rsid w:val="00700889"/>
    <w:rsid w:val="00721A07"/>
    <w:rsid w:val="00761DBF"/>
    <w:rsid w:val="00763BE8"/>
    <w:rsid w:val="00784255"/>
    <w:rsid w:val="007A60B6"/>
    <w:rsid w:val="007B3D1A"/>
    <w:rsid w:val="007C3D6F"/>
    <w:rsid w:val="007E0F82"/>
    <w:rsid w:val="00803951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C627C"/>
    <w:rsid w:val="009D1DF8"/>
    <w:rsid w:val="009E4947"/>
    <w:rsid w:val="00A23BDB"/>
    <w:rsid w:val="00A31839"/>
    <w:rsid w:val="00A508B7"/>
    <w:rsid w:val="00A61C0C"/>
    <w:rsid w:val="00AC7EFF"/>
    <w:rsid w:val="00AE6E6C"/>
    <w:rsid w:val="00AF1CBC"/>
    <w:rsid w:val="00B62D7B"/>
    <w:rsid w:val="00BA49DB"/>
    <w:rsid w:val="00BB06B0"/>
    <w:rsid w:val="00BE5DC6"/>
    <w:rsid w:val="00BE74E9"/>
    <w:rsid w:val="00BF3763"/>
    <w:rsid w:val="00BF58E7"/>
    <w:rsid w:val="00C10F60"/>
    <w:rsid w:val="00C12889"/>
    <w:rsid w:val="00C14E34"/>
    <w:rsid w:val="00C57CF0"/>
    <w:rsid w:val="00C849DD"/>
    <w:rsid w:val="00CA377A"/>
    <w:rsid w:val="00CA57D4"/>
    <w:rsid w:val="00CC7596"/>
    <w:rsid w:val="00D02178"/>
    <w:rsid w:val="00D246B0"/>
    <w:rsid w:val="00D35E51"/>
    <w:rsid w:val="00D541FC"/>
    <w:rsid w:val="00D713E9"/>
    <w:rsid w:val="00D84DF6"/>
    <w:rsid w:val="00D950F5"/>
    <w:rsid w:val="00DA4004"/>
    <w:rsid w:val="00DB3EB8"/>
    <w:rsid w:val="00E13F56"/>
    <w:rsid w:val="00E27FC4"/>
    <w:rsid w:val="00E306EA"/>
    <w:rsid w:val="00E60365"/>
    <w:rsid w:val="00E80204"/>
    <w:rsid w:val="00E865C3"/>
    <w:rsid w:val="00E92F22"/>
    <w:rsid w:val="00EA0DBE"/>
    <w:rsid w:val="00EA3F39"/>
    <w:rsid w:val="00EA431A"/>
    <w:rsid w:val="00EB2A46"/>
    <w:rsid w:val="00ED2249"/>
    <w:rsid w:val="00EF0B99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A784E3B"/>
  <w15:docId w15:val="{D656CEE2-E265-4309-B87D-E369B35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252C-D52C-4670-955C-3EFD367D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526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5138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AdB Estelle Amann</cp:lastModifiedBy>
  <cp:revision>4</cp:revision>
  <cp:lastPrinted>2019-01-22T10:12:00Z</cp:lastPrinted>
  <dcterms:created xsi:type="dcterms:W3CDTF">2022-03-21T15:16:00Z</dcterms:created>
  <dcterms:modified xsi:type="dcterms:W3CDTF">2022-03-21T15:36:00Z</dcterms:modified>
</cp:coreProperties>
</file>