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DA4004" w:rsidRPr="00EB2A46" w:rsidRDefault="00DA4004" w:rsidP="00F441EA">
      <w:pPr>
        <w:pStyle w:val="Titel"/>
        <w:rPr>
          <w:sz w:val="36"/>
        </w:rPr>
      </w:pPr>
    </w:p>
    <w:p w:rsidR="00347793" w:rsidRDefault="00BA01C4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Partnerland: </w:t>
      </w:r>
      <w:r w:rsidR="000624A9">
        <w:rPr>
          <w:b/>
          <w:sz w:val="28"/>
          <w:u w:val="single"/>
        </w:rPr>
        <w:t>Russische Fö</w:t>
      </w:r>
      <w:r w:rsidR="00EB6275">
        <w:rPr>
          <w:b/>
          <w:sz w:val="28"/>
          <w:u w:val="single"/>
        </w:rPr>
        <w:t>deration</w:t>
      </w:r>
    </w:p>
    <w:p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DA4004" w:rsidTr="00082058">
        <w:tc>
          <w:tcPr>
            <w:tcW w:w="2338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DA4004" w:rsidRDefault="00DA4004" w:rsidP="00DA4004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DA4004" w:rsidTr="00082058">
        <w:tc>
          <w:tcPr>
            <w:tcW w:w="2338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DA4004" w:rsidRDefault="00DA4004" w:rsidP="00DA4004">
      <w:pPr>
        <w:spacing w:line="360" w:lineRule="auto"/>
      </w:pPr>
    </w:p>
    <w:p w:rsidR="00DA4004" w:rsidRPr="00BE74E9" w:rsidRDefault="00DA4004" w:rsidP="00DA4004">
      <w:pPr>
        <w:spacing w:line="360" w:lineRule="auto"/>
        <w:rPr>
          <w:b/>
        </w:rPr>
      </w:pPr>
      <w:r>
        <w:rPr>
          <w:b/>
        </w:rPr>
        <w:t>Titel</w:t>
      </w:r>
      <w:r w:rsidRPr="00BE74E9">
        <w:rPr>
          <w:b/>
        </w:rPr>
        <w:t xml:space="preserve"> der Maßnahme:</w:t>
      </w:r>
      <w:r>
        <w:rPr>
          <w:b/>
        </w:rPr>
        <w:t xml:space="preserve">   </w:t>
      </w:r>
      <w:r w:rsidRPr="00BE74E9">
        <w:rPr>
          <w:b/>
        </w:rP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A4004" w:rsidRDefault="00DA4004" w:rsidP="00DA4004">
      <w:pPr>
        <w:spacing w:line="360" w:lineRule="auto"/>
      </w:pPr>
    </w:p>
    <w:p w:rsidR="00DA4004" w:rsidRDefault="00DA4004" w:rsidP="00DA4004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0624A9">
        <w:fldChar w:fldCharType="separate"/>
      </w:r>
      <w:r>
        <w:fldChar w:fldCharType="end"/>
      </w:r>
      <w:bookmarkEnd w:id="2"/>
      <w:r>
        <w:t xml:space="preserve">  Jugendbegegnung   </w:t>
      </w:r>
      <w:bookmarkStart w:id="3" w:name="_GoBack"/>
      <w:bookmarkEnd w:id="3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0624A9">
        <w:fldChar w:fldCharType="separate"/>
      </w:r>
      <w:r>
        <w:fldChar w:fldCharType="end"/>
      </w:r>
      <w:bookmarkEnd w:id="4"/>
      <w:r>
        <w:t xml:space="preserve">  Fachkräftemaßnahme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24A9">
        <w:fldChar w:fldCharType="separate"/>
      </w:r>
      <w:r>
        <w:fldChar w:fldCharType="end"/>
      </w:r>
      <w:r>
        <w:t xml:space="preserve">  </w:t>
      </w:r>
      <w:proofErr w:type="spellStart"/>
      <w:r>
        <w:t>Workcamp</w:t>
      </w:r>
      <w:proofErr w:type="spellEnd"/>
      <w:r>
        <w:tab/>
      </w:r>
      <w:r>
        <w:br/>
        <w:t xml:space="preserve">                             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24A9">
        <w:fldChar w:fldCharType="separate"/>
      </w:r>
      <w:r>
        <w:fldChar w:fldCharType="end"/>
      </w:r>
      <w:r>
        <w:t xml:space="preserve">  Sonstiges (bitte erläutern):  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DA4004" w:rsidRPr="001F2F67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  <w:r>
              <w:rPr>
                <w:b/>
              </w:rPr>
              <w:t xml:space="preserve"> </w:t>
            </w:r>
          </w:p>
        </w:tc>
        <w:tc>
          <w:tcPr>
            <w:tcW w:w="5736" w:type="dxa"/>
            <w:gridSpan w:val="4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A4004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fldChar w:fldCharType="end"/>
            </w:r>
          </w:p>
        </w:tc>
        <w:tc>
          <w:tcPr>
            <w:tcW w:w="2551" w:type="dxa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fldChar w:fldCharType="end"/>
            </w:r>
          </w:p>
        </w:tc>
        <w:tc>
          <w:tcPr>
            <w:tcW w:w="350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DA4004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Anzahl Programmtage:  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386" w:type="dxa"/>
            <w:gridSpan w:val="3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0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DA4004" w:rsidTr="0008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t xml:space="preserve"> dt. Teilnehmende</w:t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>männlich: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>
              <w:t>ausl. Teilnehmende</w:t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>männlich: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A4004" w:rsidRDefault="00DA4004" w:rsidP="00DA4004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0624A9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0624A9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A70FE2">
        <w:rPr>
          <w:bCs/>
        </w:rPr>
        <w:t>russischen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356"/>
        <w:gridCol w:w="4796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EB627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0624A9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EB6275">
              <w:t>Russisch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0624A9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0624A9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0624A9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0624A9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0624A9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0624A9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0624A9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0624A9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0624A9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0624A9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0624A9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EB6275">
        <w:t>die Stiftung DRJA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EB6275">
        <w:t>die Stiftung DRJA</w:t>
      </w:r>
      <w:r w:rsidR="001F2F67">
        <w:t xml:space="preserve">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0624A9">
      <w:rPr>
        <w:b/>
        <w:bCs/>
        <w:noProof/>
        <w:vanish/>
        <w:sz w:val="18"/>
      </w:rPr>
      <w:t>2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BF58E7">
      <w:rPr>
        <w:vanish/>
      </w:rPr>
      <w:fldChar w:fldCharType="begin"/>
    </w:r>
    <w:r w:rsidR="00BF58E7">
      <w:rPr>
        <w:vanish/>
      </w:rPr>
      <w:instrText>NUMPAGES  \* Arabic  \* MERGEFORMAT</w:instrText>
    </w:r>
    <w:r w:rsidR="00BF58E7">
      <w:rPr>
        <w:vanish/>
      </w:rPr>
      <w:fldChar w:fldCharType="separate"/>
    </w:r>
    <w:r w:rsidR="000624A9" w:rsidRPr="000624A9">
      <w:rPr>
        <w:b/>
        <w:bCs/>
        <w:noProof/>
        <w:vanish/>
        <w:sz w:val="18"/>
      </w:rPr>
      <w:t>5</w:t>
    </w:r>
    <w:r w:rsidR="00BF58E7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0624A9">
      <w:rPr>
        <w:rStyle w:val="Seitenzahl"/>
        <w:noProof/>
      </w:rPr>
      <w:t>5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3214"/>
    <w:rsid w:val="000359A9"/>
    <w:rsid w:val="0005194F"/>
    <w:rsid w:val="000624A9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1418"/>
    <w:rsid w:val="00614FE8"/>
    <w:rsid w:val="0065536E"/>
    <w:rsid w:val="00662AEE"/>
    <w:rsid w:val="0067422A"/>
    <w:rsid w:val="00675C7B"/>
    <w:rsid w:val="006B40D2"/>
    <w:rsid w:val="006C4731"/>
    <w:rsid w:val="006D18CC"/>
    <w:rsid w:val="00700889"/>
    <w:rsid w:val="00761DBF"/>
    <w:rsid w:val="00763BE8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70FE2"/>
    <w:rsid w:val="00AC7EFF"/>
    <w:rsid w:val="00AE6E6C"/>
    <w:rsid w:val="00AF1CBC"/>
    <w:rsid w:val="00B62D7B"/>
    <w:rsid w:val="00BA01C4"/>
    <w:rsid w:val="00BA49DB"/>
    <w:rsid w:val="00BB06B0"/>
    <w:rsid w:val="00BE5DC6"/>
    <w:rsid w:val="00BE74E9"/>
    <w:rsid w:val="00BF3763"/>
    <w:rsid w:val="00BF58E7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A4004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B6275"/>
    <w:rsid w:val="00ED2249"/>
    <w:rsid w:val="00EF0B99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2E7B8BB"/>
  <w15:docId w15:val="{D656CEE2-E265-4309-B87D-E369B35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DEC1-D06C-4D59-911C-6994148F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529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5155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AdB Estelle Amann</cp:lastModifiedBy>
  <cp:revision>6</cp:revision>
  <cp:lastPrinted>2019-01-22T10:12:00Z</cp:lastPrinted>
  <dcterms:created xsi:type="dcterms:W3CDTF">2022-03-21T15:08:00Z</dcterms:created>
  <dcterms:modified xsi:type="dcterms:W3CDTF">2022-03-21T15:12:00Z</dcterms:modified>
</cp:coreProperties>
</file>