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793" w:rsidRPr="00EB2A46" w:rsidRDefault="00347793" w:rsidP="00F441EA">
      <w:pPr>
        <w:pStyle w:val="Titel"/>
        <w:rPr>
          <w:sz w:val="36"/>
        </w:rPr>
      </w:pPr>
      <w:r w:rsidRPr="00EB2A46">
        <w:rPr>
          <w:sz w:val="36"/>
        </w:rPr>
        <w:t>KJP-</w:t>
      </w:r>
      <w:r w:rsidR="001F2F67" w:rsidRPr="00EB2A46">
        <w:rPr>
          <w:sz w:val="36"/>
        </w:rPr>
        <w:t xml:space="preserve">Programm </w:t>
      </w:r>
      <w:r w:rsidRPr="00EB2A46">
        <w:rPr>
          <w:sz w:val="36"/>
        </w:rPr>
        <w:t>Internationale Jugendarbeit Sachbericht</w:t>
      </w:r>
      <w:r w:rsidR="001F2F67" w:rsidRPr="00EB2A46">
        <w:rPr>
          <w:sz w:val="36"/>
        </w:rPr>
        <w:t xml:space="preserve"> für eine Maßnahme im Sonderprogramm</w:t>
      </w:r>
    </w:p>
    <w:p w:rsidR="00033214" w:rsidRDefault="00033214" w:rsidP="00033214">
      <w:pPr>
        <w:jc w:val="center"/>
        <w:rPr>
          <w:b/>
          <w:sz w:val="28"/>
          <w:u w:val="single"/>
        </w:rPr>
      </w:pPr>
    </w:p>
    <w:p w:rsidR="002B11FD" w:rsidRPr="00CA6499" w:rsidRDefault="00CA6499" w:rsidP="0003321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Partnerland: </w:t>
      </w:r>
      <w:bookmarkStart w:id="0" w:name="_GoBack"/>
      <w:bookmarkEnd w:id="0"/>
      <w:r w:rsidR="00571C24" w:rsidRPr="00CA6499">
        <w:rPr>
          <w:b/>
          <w:sz w:val="28"/>
          <w:u w:val="single"/>
        </w:rPr>
        <w:t>CHINA</w:t>
      </w:r>
    </w:p>
    <w:p w:rsidR="002B11FD" w:rsidRDefault="002B11FD" w:rsidP="00033214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56"/>
      </w:tblGrid>
      <w:tr w:rsidR="00347793">
        <w:tc>
          <w:tcPr>
            <w:tcW w:w="2338" w:type="dxa"/>
          </w:tcPr>
          <w:p w:rsidR="00347793" w:rsidRDefault="00347793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Deutscher Träger:</w:t>
            </w:r>
          </w:p>
        </w:tc>
        <w:tc>
          <w:tcPr>
            <w:tcW w:w="7156" w:type="dxa"/>
          </w:tcPr>
          <w:p w:rsidR="00347793" w:rsidRDefault="00AC7EFF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</w:tbl>
    <w:p w:rsidR="00347793" w:rsidRDefault="00347793" w:rsidP="00F441EA">
      <w:pPr>
        <w:pStyle w:val="Kopfzeile"/>
        <w:tabs>
          <w:tab w:val="clear" w:pos="4536"/>
          <w:tab w:val="clear" w:pos="9072"/>
        </w:tabs>
        <w:spacing w:line="36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56"/>
      </w:tblGrid>
      <w:tr w:rsidR="00347793">
        <w:tc>
          <w:tcPr>
            <w:tcW w:w="2338" w:type="dxa"/>
          </w:tcPr>
          <w:p w:rsidR="00347793" w:rsidRDefault="00347793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Partner im Ausland:</w:t>
            </w:r>
          </w:p>
        </w:tc>
        <w:tc>
          <w:tcPr>
            <w:tcW w:w="7156" w:type="dxa"/>
          </w:tcPr>
          <w:p w:rsidR="00347793" w:rsidRDefault="00AC7EFF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</w:tbl>
    <w:p w:rsidR="00347793" w:rsidRDefault="00347793" w:rsidP="00F441EA">
      <w:pPr>
        <w:spacing w:line="360" w:lineRule="auto"/>
      </w:pPr>
    </w:p>
    <w:p w:rsidR="00BE74E9" w:rsidRPr="00BE74E9" w:rsidRDefault="00E47A4C" w:rsidP="00F441EA">
      <w:pPr>
        <w:spacing w:line="360" w:lineRule="auto"/>
        <w:rPr>
          <w:b/>
        </w:rPr>
      </w:pPr>
      <w:r>
        <w:rPr>
          <w:b/>
        </w:rPr>
        <w:t>Titel</w:t>
      </w:r>
      <w:r w:rsidR="00BE74E9" w:rsidRPr="00BE74E9">
        <w:rPr>
          <w:b/>
        </w:rPr>
        <w:t xml:space="preserve"> der Maßnahme:</w:t>
      </w:r>
      <w:r w:rsidR="002B11FD">
        <w:rPr>
          <w:b/>
        </w:rPr>
        <w:t xml:space="preserve">   </w:t>
      </w:r>
      <w:r w:rsidR="00BE74E9" w:rsidRPr="00BE74E9">
        <w:rPr>
          <w:b/>
        </w:rPr>
        <w:t xml:space="preserve"> </w:t>
      </w:r>
      <w:r w:rsidR="002B11FD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B11FD">
        <w:rPr>
          <w:b/>
        </w:rPr>
        <w:instrText xml:space="preserve"> FORMTEXT </w:instrText>
      </w:r>
      <w:r w:rsidR="002B11FD">
        <w:rPr>
          <w:b/>
        </w:rPr>
      </w:r>
      <w:r w:rsidR="002B11FD">
        <w:rPr>
          <w:b/>
        </w:rPr>
        <w:fldChar w:fldCharType="separate"/>
      </w:r>
      <w:r w:rsidR="002B11FD">
        <w:rPr>
          <w:b/>
          <w:noProof/>
        </w:rPr>
        <w:t> </w:t>
      </w:r>
      <w:r w:rsidR="002B11FD">
        <w:rPr>
          <w:b/>
          <w:noProof/>
        </w:rPr>
        <w:t> </w:t>
      </w:r>
      <w:r w:rsidR="002B11FD">
        <w:rPr>
          <w:b/>
          <w:noProof/>
        </w:rPr>
        <w:t> </w:t>
      </w:r>
      <w:r w:rsidR="002B11FD">
        <w:rPr>
          <w:b/>
          <w:noProof/>
        </w:rPr>
        <w:t> </w:t>
      </w:r>
      <w:r w:rsidR="002B11FD">
        <w:rPr>
          <w:b/>
          <w:noProof/>
        </w:rPr>
        <w:t> </w:t>
      </w:r>
      <w:r w:rsidR="002B11FD">
        <w:rPr>
          <w:b/>
        </w:rPr>
        <w:fldChar w:fldCharType="end"/>
      </w:r>
    </w:p>
    <w:p w:rsidR="00BE74E9" w:rsidRDefault="00BE74E9" w:rsidP="00F441EA">
      <w:pPr>
        <w:spacing w:line="360" w:lineRule="auto"/>
      </w:pPr>
    </w:p>
    <w:p w:rsidR="00347793" w:rsidRDefault="00347793" w:rsidP="00C12889">
      <w:pPr>
        <w:tabs>
          <w:tab w:val="left" w:pos="3119"/>
          <w:tab w:val="left" w:pos="6804"/>
        </w:tabs>
        <w:spacing w:line="360" w:lineRule="auto"/>
      </w:pPr>
      <w:r>
        <w:rPr>
          <w:b/>
        </w:rPr>
        <w:t>Art der Maßnahme:</w:t>
      </w:r>
      <w:r w:rsidR="008A13F4">
        <w:t xml:space="preserve"> </w:t>
      </w:r>
      <w:r w:rsidR="00AC7EF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instrText xml:space="preserve"> FORMCHECKBOX </w:instrText>
      </w:r>
      <w:r w:rsidR="00CA6499">
        <w:fldChar w:fldCharType="separate"/>
      </w:r>
      <w:r w:rsidR="00AC7EFF">
        <w:fldChar w:fldCharType="end"/>
      </w:r>
      <w:bookmarkEnd w:id="3"/>
      <w:r>
        <w:t xml:space="preserve">  Jugendbegegnung</w:t>
      </w:r>
      <w:r w:rsidR="008A13F4">
        <w:t xml:space="preserve"> </w:t>
      </w:r>
      <w:r w:rsidR="008323BD">
        <w:t xml:space="preserve"> </w:t>
      </w:r>
      <w:r w:rsidR="008A13F4">
        <w:t xml:space="preserve"> </w:t>
      </w:r>
      <w:r w:rsidR="00AC7EFF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>
        <w:instrText xml:space="preserve"> FORMCHECKBOX </w:instrText>
      </w:r>
      <w:r w:rsidR="00CA6499">
        <w:fldChar w:fldCharType="separate"/>
      </w:r>
      <w:r w:rsidR="00AC7EFF">
        <w:fldChar w:fldCharType="end"/>
      </w:r>
      <w:bookmarkEnd w:id="4"/>
      <w:r>
        <w:t xml:space="preserve">  Fachkräftemaßnahme</w:t>
      </w:r>
      <w:r w:rsidR="00C12889">
        <w:t xml:space="preserve">  </w:t>
      </w:r>
      <w:r w:rsidR="00AC7EF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F2F67">
        <w:instrText xml:space="preserve"> FORMCHECKBOX </w:instrText>
      </w:r>
      <w:r w:rsidR="00CA6499">
        <w:fldChar w:fldCharType="separate"/>
      </w:r>
      <w:r w:rsidR="00AC7EFF">
        <w:fldChar w:fldCharType="end"/>
      </w:r>
      <w:r w:rsidR="001F2F67">
        <w:t xml:space="preserve">  </w:t>
      </w:r>
      <w:proofErr w:type="spellStart"/>
      <w:r w:rsidR="001F2F67">
        <w:t>Workcamp</w:t>
      </w:r>
      <w:proofErr w:type="spellEnd"/>
      <w:r w:rsidR="001F2F67">
        <w:tab/>
      </w:r>
      <w:r w:rsidR="00C12889">
        <w:br/>
        <w:t xml:space="preserve">                                  </w:t>
      </w:r>
      <w:r w:rsidR="00AC7EFF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F2F67">
        <w:instrText xml:space="preserve"> FORMCHECKBOX </w:instrText>
      </w:r>
      <w:r w:rsidR="00CA6499">
        <w:fldChar w:fldCharType="separate"/>
      </w:r>
      <w:r w:rsidR="00AC7EFF">
        <w:fldChar w:fldCharType="end"/>
      </w:r>
      <w:r w:rsidR="001F2F67">
        <w:t xml:space="preserve">  Sonstiges (bitte erläutern):</w:t>
      </w:r>
      <w:r w:rsidR="002B11FD">
        <w:t xml:space="preserve">   </w:t>
      </w:r>
      <w:r w:rsidR="002B11FD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B11FD">
        <w:rPr>
          <w:b/>
        </w:rPr>
        <w:instrText xml:space="preserve"> FORMTEXT </w:instrText>
      </w:r>
      <w:r w:rsidR="002B11FD">
        <w:rPr>
          <w:b/>
        </w:rPr>
      </w:r>
      <w:r w:rsidR="002B11FD">
        <w:rPr>
          <w:b/>
        </w:rPr>
        <w:fldChar w:fldCharType="separate"/>
      </w:r>
      <w:r w:rsidR="002B11FD">
        <w:rPr>
          <w:b/>
          <w:noProof/>
        </w:rPr>
        <w:t> </w:t>
      </w:r>
      <w:r w:rsidR="002B11FD">
        <w:rPr>
          <w:b/>
          <w:noProof/>
        </w:rPr>
        <w:t> </w:t>
      </w:r>
      <w:r w:rsidR="002B11FD">
        <w:rPr>
          <w:b/>
          <w:noProof/>
        </w:rPr>
        <w:t> </w:t>
      </w:r>
      <w:r w:rsidR="002B11FD">
        <w:rPr>
          <w:b/>
          <w:noProof/>
        </w:rPr>
        <w:t> </w:t>
      </w:r>
      <w:r w:rsidR="002B11FD">
        <w:rPr>
          <w:b/>
          <w:noProof/>
        </w:rPr>
        <w:t> </w:t>
      </w:r>
      <w:r w:rsidR="002B11FD">
        <w:rPr>
          <w:b/>
        </w:rPr>
        <w:fldChar w:fldCharType="end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843"/>
        <w:gridCol w:w="1984"/>
        <w:gridCol w:w="851"/>
        <w:gridCol w:w="2551"/>
        <w:gridCol w:w="350"/>
      </w:tblGrid>
      <w:tr w:rsidR="001F2F67" w:rsidRPr="001F2F67">
        <w:tc>
          <w:tcPr>
            <w:tcW w:w="3756" w:type="dxa"/>
            <w:gridSpan w:val="2"/>
          </w:tcPr>
          <w:p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EB2A46">
              <w:rPr>
                <w:b/>
              </w:rPr>
              <w:t>PLZ und Ort der Maßnahme:</w:t>
            </w:r>
            <w:r w:rsidR="002B11FD">
              <w:rPr>
                <w:b/>
              </w:rPr>
              <w:t xml:space="preserve"> </w:t>
            </w:r>
          </w:p>
        </w:tc>
        <w:tc>
          <w:tcPr>
            <w:tcW w:w="5736" w:type="dxa"/>
            <w:gridSpan w:val="4"/>
          </w:tcPr>
          <w:p w:rsidR="001F2F67" w:rsidRPr="00EB2A46" w:rsidRDefault="002B11FD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F2F67">
        <w:tc>
          <w:tcPr>
            <w:tcW w:w="3756" w:type="dxa"/>
            <w:gridSpan w:val="2"/>
          </w:tcPr>
          <w:p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b/>
              </w:rPr>
            </w:pPr>
            <w:r w:rsidRPr="00EB2A46">
              <w:rPr>
                <w:b/>
              </w:rPr>
              <w:t>Zeitraum der Maßnahme:</w:t>
            </w:r>
          </w:p>
        </w:tc>
        <w:tc>
          <w:tcPr>
            <w:tcW w:w="2835" w:type="dxa"/>
            <w:gridSpan w:val="2"/>
          </w:tcPr>
          <w:p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EB2A46">
              <w:t xml:space="preserve">von </w:t>
            </w:r>
            <w:r w:rsidR="00AC7EFF" w:rsidRPr="00EB2A4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2A46">
              <w:instrText xml:space="preserve"> FORMTEXT </w:instrText>
            </w:r>
            <w:r w:rsidR="00AC7EFF" w:rsidRPr="00EB2A46">
              <w:fldChar w:fldCharType="separate"/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="00AC7EFF" w:rsidRPr="00EB2A46">
              <w:fldChar w:fldCharType="end"/>
            </w:r>
          </w:p>
        </w:tc>
        <w:tc>
          <w:tcPr>
            <w:tcW w:w="2551" w:type="dxa"/>
          </w:tcPr>
          <w:p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EB2A46">
              <w:t xml:space="preserve">bis </w:t>
            </w:r>
            <w:r w:rsidR="00AC7EFF" w:rsidRPr="00EB2A4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2A46">
              <w:instrText xml:space="preserve"> FORMTEXT </w:instrText>
            </w:r>
            <w:r w:rsidR="00AC7EFF" w:rsidRPr="00EB2A46">
              <w:fldChar w:fldCharType="separate"/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="00AC7EFF" w:rsidRPr="00EB2A46">
              <w:fldChar w:fldCharType="end"/>
            </w:r>
          </w:p>
        </w:tc>
        <w:tc>
          <w:tcPr>
            <w:tcW w:w="350" w:type="dxa"/>
          </w:tcPr>
          <w:p w:rsidR="001F2F67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</w:tr>
      <w:tr w:rsidR="00BE74E9" w:rsidTr="00C849DD">
        <w:tc>
          <w:tcPr>
            <w:tcW w:w="3756" w:type="dxa"/>
            <w:gridSpan w:val="2"/>
          </w:tcPr>
          <w:p w:rsidR="00BE74E9" w:rsidRPr="00EB2A46" w:rsidRDefault="00BE74E9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Anzahl Programmtage:</w:t>
            </w:r>
            <w:r w:rsidR="002B11FD">
              <w:rPr>
                <w:b/>
              </w:rPr>
              <w:t xml:space="preserve">   </w:t>
            </w:r>
            <w:r w:rsidR="002B11FD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B11FD">
              <w:rPr>
                <w:b/>
              </w:rPr>
              <w:instrText xml:space="preserve"> FORMTEXT </w:instrText>
            </w:r>
            <w:r w:rsidR="002B11FD">
              <w:rPr>
                <w:b/>
              </w:rPr>
            </w:r>
            <w:r w:rsidR="002B11FD">
              <w:rPr>
                <w:b/>
              </w:rPr>
              <w:fldChar w:fldCharType="separate"/>
            </w:r>
            <w:r w:rsidR="002B11FD">
              <w:rPr>
                <w:b/>
                <w:noProof/>
              </w:rPr>
              <w:t> </w:t>
            </w:r>
            <w:r w:rsidR="002B11FD">
              <w:rPr>
                <w:b/>
                <w:noProof/>
              </w:rPr>
              <w:t> </w:t>
            </w:r>
            <w:r w:rsidR="002B11FD">
              <w:rPr>
                <w:b/>
                <w:noProof/>
              </w:rPr>
              <w:t> </w:t>
            </w:r>
            <w:r w:rsidR="002B11FD">
              <w:rPr>
                <w:b/>
                <w:noProof/>
              </w:rPr>
              <w:t> </w:t>
            </w:r>
            <w:r w:rsidR="002B11FD">
              <w:rPr>
                <w:b/>
                <w:noProof/>
              </w:rPr>
              <w:t> </w:t>
            </w:r>
            <w:r w:rsidR="002B11FD">
              <w:rPr>
                <w:b/>
              </w:rPr>
              <w:fldChar w:fldCharType="end"/>
            </w:r>
          </w:p>
        </w:tc>
        <w:tc>
          <w:tcPr>
            <w:tcW w:w="5386" w:type="dxa"/>
            <w:gridSpan w:val="3"/>
          </w:tcPr>
          <w:p w:rsidR="00BE74E9" w:rsidRPr="00EB2A46" w:rsidRDefault="00BE74E9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BE74E9">
              <w:rPr>
                <w:b/>
              </w:rPr>
              <w:t>davon gemeinsames Programm:</w:t>
            </w:r>
            <w:r w:rsidR="002B11FD">
              <w:rPr>
                <w:b/>
              </w:rPr>
              <w:t xml:space="preserve">   </w:t>
            </w:r>
            <w:r w:rsidR="002B11FD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B11FD">
              <w:rPr>
                <w:b/>
              </w:rPr>
              <w:instrText xml:space="preserve"> FORMTEXT </w:instrText>
            </w:r>
            <w:r w:rsidR="002B11FD">
              <w:rPr>
                <w:b/>
              </w:rPr>
            </w:r>
            <w:r w:rsidR="002B11FD">
              <w:rPr>
                <w:b/>
              </w:rPr>
              <w:fldChar w:fldCharType="separate"/>
            </w:r>
            <w:r w:rsidR="002B11FD">
              <w:rPr>
                <w:b/>
                <w:noProof/>
              </w:rPr>
              <w:t> </w:t>
            </w:r>
            <w:r w:rsidR="002B11FD">
              <w:rPr>
                <w:b/>
                <w:noProof/>
              </w:rPr>
              <w:t> </w:t>
            </w:r>
            <w:r w:rsidR="002B11FD">
              <w:rPr>
                <w:b/>
                <w:noProof/>
              </w:rPr>
              <w:t> </w:t>
            </w:r>
            <w:r w:rsidR="002B11FD">
              <w:rPr>
                <w:b/>
                <w:noProof/>
              </w:rPr>
              <w:t> </w:t>
            </w:r>
            <w:r w:rsidR="002B11FD">
              <w:rPr>
                <w:b/>
                <w:noProof/>
              </w:rPr>
              <w:t> </w:t>
            </w:r>
            <w:r w:rsidR="002B11FD">
              <w:rPr>
                <w:b/>
              </w:rPr>
              <w:fldChar w:fldCharType="end"/>
            </w:r>
          </w:p>
        </w:tc>
        <w:tc>
          <w:tcPr>
            <w:tcW w:w="350" w:type="dxa"/>
          </w:tcPr>
          <w:p w:rsidR="00BE74E9" w:rsidRDefault="00BE74E9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</w:tr>
      <w:tr w:rsidR="00347793" w:rsidTr="00E30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13" w:type="dxa"/>
          </w:tcPr>
          <w:p w:rsidR="00347793" w:rsidRDefault="00347793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Anzahl der Teilnehmenden:</w:t>
            </w:r>
          </w:p>
        </w:tc>
        <w:tc>
          <w:tcPr>
            <w:tcW w:w="3827" w:type="dxa"/>
            <w:gridSpan w:val="2"/>
          </w:tcPr>
          <w:p w:rsidR="00347793" w:rsidRDefault="00AC7EFF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  <w:r w:rsidR="00347793">
              <w:t xml:space="preserve"> dt. Teilnehmende</w:t>
            </w:r>
          </w:p>
          <w:p w:rsidR="006B40D2" w:rsidRDefault="00E306EA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t xml:space="preserve">weiblich: </w:t>
            </w:r>
            <w:r w:rsidR="00AC7EF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AC7EFF">
              <w:rPr>
                <w:b/>
              </w:rPr>
            </w:r>
            <w:r w:rsidR="00AC7EFF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AC7EFF">
              <w:rPr>
                <w:b/>
              </w:rPr>
              <w:fldChar w:fldCharType="end"/>
            </w:r>
            <w:r w:rsidR="00347793">
              <w:t>männlich:</w:t>
            </w:r>
            <w:r w:rsidR="006B40D2">
              <w:rPr>
                <w:b/>
              </w:rPr>
              <w:t xml:space="preserve"> </w:t>
            </w:r>
            <w:r w:rsidR="00AC7EF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AC7EFF">
              <w:rPr>
                <w:b/>
              </w:rPr>
            </w:r>
            <w:r w:rsidR="00AC7EFF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AC7EFF">
              <w:rPr>
                <w:b/>
              </w:rPr>
              <w:fldChar w:fldCharType="end"/>
            </w:r>
          </w:p>
          <w:p w:rsidR="002B11FD" w:rsidRDefault="002B11FD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 w:rsidRPr="002B11FD">
              <w:t>divers: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347793" w:rsidRDefault="006B40D2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t>8-26 Jahre alt</w:t>
            </w:r>
            <w:r w:rsidR="00E306EA">
              <w:t>:</w:t>
            </w:r>
            <w:r>
              <w:rPr>
                <w:b/>
              </w:rPr>
              <w:t xml:space="preserve"> </w:t>
            </w:r>
            <w:r w:rsidR="00AC7EF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AC7EFF">
              <w:rPr>
                <w:b/>
              </w:rPr>
            </w:r>
            <w:r w:rsidR="00AC7EFF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AC7EFF">
              <w:rPr>
                <w:b/>
              </w:rPr>
              <w:fldChar w:fldCharType="end"/>
            </w:r>
          </w:p>
        </w:tc>
        <w:tc>
          <w:tcPr>
            <w:tcW w:w="3752" w:type="dxa"/>
            <w:gridSpan w:val="3"/>
          </w:tcPr>
          <w:p w:rsidR="00347793" w:rsidRDefault="00AC7EFF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  <w:r w:rsidR="00347793">
              <w:rPr>
                <w:b/>
              </w:rPr>
              <w:t xml:space="preserve"> </w:t>
            </w:r>
            <w:r w:rsidR="00347793">
              <w:t>ausl. Teilnehmende</w:t>
            </w:r>
          </w:p>
          <w:p w:rsidR="006B40D2" w:rsidRDefault="00E306EA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t xml:space="preserve">weiblich: </w:t>
            </w:r>
            <w:r w:rsidR="00AC7EF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AC7EFF">
              <w:rPr>
                <w:b/>
              </w:rPr>
            </w:r>
            <w:r w:rsidR="00AC7EFF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AC7EFF">
              <w:rPr>
                <w:b/>
              </w:rPr>
              <w:fldChar w:fldCharType="end"/>
            </w:r>
            <w:r w:rsidR="00347793">
              <w:t>männlich:</w:t>
            </w:r>
            <w:r w:rsidR="006B40D2">
              <w:rPr>
                <w:b/>
              </w:rPr>
              <w:t xml:space="preserve"> </w:t>
            </w:r>
            <w:r w:rsidR="00AC7EF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AC7EFF">
              <w:rPr>
                <w:b/>
              </w:rPr>
            </w:r>
            <w:r w:rsidR="00AC7EFF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AC7EFF">
              <w:rPr>
                <w:b/>
              </w:rPr>
              <w:fldChar w:fldCharType="end"/>
            </w:r>
          </w:p>
          <w:p w:rsidR="002B11FD" w:rsidRDefault="002B11FD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 w:rsidRPr="002B11FD">
              <w:t>divers: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347793" w:rsidRDefault="006B40D2" w:rsidP="006B40D2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t>8-26 Jahre alt</w:t>
            </w:r>
            <w:r w:rsidR="00E306EA">
              <w:t>:</w:t>
            </w:r>
            <w:r>
              <w:rPr>
                <w:b/>
              </w:rPr>
              <w:t xml:space="preserve"> </w:t>
            </w:r>
            <w:r w:rsidR="00AC7EF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AC7EFF">
              <w:rPr>
                <w:b/>
              </w:rPr>
            </w:r>
            <w:r w:rsidR="00AC7EFF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AC7EFF">
              <w:rPr>
                <w:b/>
              </w:rPr>
              <w:fldChar w:fldCharType="end"/>
            </w:r>
          </w:p>
        </w:tc>
      </w:tr>
    </w:tbl>
    <w:p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</w:pPr>
    </w:p>
    <w:p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Die Maßnahme wurde durchgeführt</w:t>
      </w:r>
    </w:p>
    <w:p w:rsidR="00F441EA" w:rsidRDefault="00AC7EFF" w:rsidP="00F17FA7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right="-144"/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F441EA">
        <w:instrText xml:space="preserve"> FORMCHECKBOX </w:instrText>
      </w:r>
      <w:r w:rsidR="00CA6499">
        <w:fldChar w:fldCharType="separate"/>
      </w:r>
      <w:r>
        <w:fldChar w:fldCharType="end"/>
      </w:r>
      <w:r w:rsidR="00F441EA">
        <w:tab/>
        <w:t xml:space="preserve">entsprechend dem </w:t>
      </w:r>
      <w:r w:rsidR="00F17FA7">
        <w:t xml:space="preserve">bewilligten </w:t>
      </w:r>
      <w:r w:rsidR="00F441EA">
        <w:t xml:space="preserve">Programm </w:t>
      </w:r>
    </w:p>
    <w:p w:rsidR="00F441EA" w:rsidRDefault="00AC7EFF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right="-285"/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F441EA">
        <w:instrText xml:space="preserve"> FORMCHECKBOX </w:instrText>
      </w:r>
      <w:r w:rsidR="00CA6499">
        <w:fldChar w:fldCharType="separate"/>
      </w:r>
      <w:r>
        <w:fldChar w:fldCharType="end"/>
      </w:r>
      <w:r w:rsidR="00F441EA">
        <w:tab/>
        <w:t>mit folgenden wesentlichen Änderungen</w:t>
      </w:r>
      <w:r w:rsidR="003B270D">
        <w:t xml:space="preserve"> (kurze Begründung für die Änderung)</w:t>
      </w:r>
      <w:r w:rsidR="00F441EA">
        <w:t>:</w:t>
      </w:r>
    </w:p>
    <w:p w:rsidR="00F441EA" w:rsidRDefault="00F441EA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F441EA" w:rsidRDefault="00F441EA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F441EA" w:rsidRDefault="00F441EA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D02178" w:rsidRDefault="00D02178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</w:p>
    <w:p w:rsidR="00347793" w:rsidRDefault="009E4947" w:rsidP="00D0217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t>Ihr Sachbericht ist uns wichtig!</w:t>
      </w:r>
    </w:p>
    <w:p w:rsidR="00D541FC" w:rsidRDefault="009E4947" w:rsidP="00033214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right" w:leader="dot" w:pos="8789"/>
        </w:tabs>
        <w:spacing w:line="360" w:lineRule="auto"/>
      </w:pPr>
      <w:r>
        <w:rPr>
          <w:bCs/>
        </w:rPr>
        <w:t>Mit der Beantwortung der nachfolgenden Fragen geben Sie uns die Möglichkeit, einen Einblick in Ihre Maßnahme zu gewinnen. Ihre Erfahrungen und Einblicke helfen uns, den</w:t>
      </w:r>
      <w:r w:rsidR="00045669">
        <w:rPr>
          <w:bCs/>
        </w:rPr>
        <w:t xml:space="preserve"> deutsch-chinesischen</w:t>
      </w:r>
      <w:r>
        <w:rPr>
          <w:bCs/>
        </w:rPr>
        <w:t xml:space="preserve"> Austausch weiterzuentwickeln</w:t>
      </w:r>
      <w:r w:rsidR="00C14E34">
        <w:rPr>
          <w:bCs/>
        </w:rPr>
        <w:t>, bewährte Methoden oder Programmteile weiterzuempfehlen sowie</w:t>
      </w:r>
      <w:r>
        <w:rPr>
          <w:bCs/>
        </w:rPr>
        <w:t xml:space="preserve"> möglicherweise häufiger vorkommende </w:t>
      </w:r>
      <w:r w:rsidR="0026077F">
        <w:rPr>
          <w:bCs/>
        </w:rPr>
        <w:t>Herausforderungen</w:t>
      </w:r>
      <w:r w:rsidR="004E68BB">
        <w:rPr>
          <w:bCs/>
        </w:rPr>
        <w:t xml:space="preserve"> </w:t>
      </w:r>
      <w:r>
        <w:rPr>
          <w:bCs/>
        </w:rPr>
        <w:t>zu erkennen und bei der Behebung zu helfen</w:t>
      </w:r>
      <w:r w:rsidR="004E68BB">
        <w:rPr>
          <w:bCs/>
        </w:rPr>
        <w:t>.</w:t>
      </w:r>
    </w:p>
    <w:p w:rsidR="009E4947" w:rsidRDefault="009E4947" w:rsidP="00D0217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Cs/>
        </w:rPr>
        <w:t>Vor diesem Hintergrund bitten wir Sie darum, die Fragen aufmerksam zu beantworten. Nutzen Sie dafür gerne so viel Platz, wie Sie benötigen.</w:t>
      </w:r>
      <w:r w:rsidR="00C14E34">
        <w:rPr>
          <w:bCs/>
        </w:rPr>
        <w:t xml:space="preserve"> </w:t>
      </w:r>
      <w:r>
        <w:rPr>
          <w:bCs/>
        </w:rPr>
        <w:t xml:space="preserve"> </w:t>
      </w:r>
    </w:p>
    <w:p w:rsidR="009E4947" w:rsidRDefault="00D02178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br w:type="page"/>
      </w:r>
    </w:p>
    <w:p w:rsidR="00E306EA" w:rsidRDefault="00E306EA" w:rsidP="00E306EA">
      <w:pPr>
        <w:pStyle w:val="Kopfzeile"/>
        <w:numPr>
          <w:ilvl w:val="0"/>
          <w:numId w:val="9"/>
        </w:numP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lastRenderedPageBreak/>
        <w:t xml:space="preserve"> Sprachliche Verständigung</w:t>
      </w:r>
    </w:p>
    <w:p w:rsidR="00F24BEE" w:rsidRPr="00F1392C" w:rsidRDefault="00E306EA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t xml:space="preserve">1.1 </w:t>
      </w:r>
      <w:r w:rsidR="00F24BEE" w:rsidRPr="00F1392C">
        <w:t>Die sprachliche Verständigung</w:t>
      </w:r>
      <w:r w:rsidR="001B270F" w:rsidRPr="00F1392C">
        <w:t xml:space="preserve"> während der Maßnahme</w:t>
      </w:r>
      <w:r w:rsidR="00F24BEE" w:rsidRPr="00F1392C">
        <w:t xml:space="preserve"> erfolgte: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2355"/>
        <w:gridCol w:w="4791"/>
      </w:tblGrid>
      <w:tr w:rsidR="00F24BEE" w:rsidRPr="008F7405" w:rsidTr="008F7405">
        <w:tc>
          <w:tcPr>
            <w:tcW w:w="2235" w:type="dxa"/>
            <w:shd w:val="clear" w:color="auto" w:fill="auto"/>
          </w:tcPr>
          <w:p w:rsidR="00F24BEE" w:rsidRPr="008F7405" w:rsidRDefault="00AC7EFF" w:rsidP="00CA6499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BEE">
              <w:instrText xml:space="preserve"> FORMCHECKBOX </w:instrText>
            </w:r>
            <w:r w:rsidR="00CA6499">
              <w:fldChar w:fldCharType="separate"/>
            </w:r>
            <w:r>
              <w:fldChar w:fldCharType="end"/>
            </w:r>
            <w:r w:rsidR="00F24BEE">
              <w:t xml:space="preserve"> </w:t>
            </w:r>
            <w:r w:rsidR="001B270F" w:rsidRPr="00F1392C">
              <w:t>a</w:t>
            </w:r>
            <w:r w:rsidR="00F24BEE" w:rsidRPr="00F1392C">
              <w:t xml:space="preserve">uf </w:t>
            </w:r>
            <w:r w:rsidR="00CA6499">
              <w:t>Chinesisch</w:t>
            </w:r>
          </w:p>
        </w:tc>
        <w:tc>
          <w:tcPr>
            <w:tcW w:w="2409" w:type="dxa"/>
            <w:shd w:val="clear" w:color="auto" w:fill="auto"/>
          </w:tcPr>
          <w:p w:rsidR="00F24BEE" w:rsidRPr="008F7405" w:rsidRDefault="00AC7EFF" w:rsidP="00F441E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BEE">
              <w:instrText xml:space="preserve"> FORMCHECKBOX </w:instrText>
            </w:r>
            <w:r w:rsidR="00CA6499">
              <w:fldChar w:fldCharType="separate"/>
            </w:r>
            <w:r>
              <w:fldChar w:fldCharType="end"/>
            </w:r>
            <w:r w:rsidR="00F24BEE">
              <w:t xml:space="preserve"> </w:t>
            </w:r>
            <w:r w:rsidR="00F24BEE" w:rsidRPr="00F1392C">
              <w:t>auf Deutsch</w:t>
            </w:r>
            <w:r w:rsidR="00F24BEE" w:rsidRPr="008F7405">
              <w:rPr>
                <w:b/>
              </w:rPr>
              <w:t xml:space="preserve"> </w:t>
            </w:r>
          </w:p>
        </w:tc>
        <w:tc>
          <w:tcPr>
            <w:tcW w:w="4926" w:type="dxa"/>
            <w:shd w:val="clear" w:color="auto" w:fill="auto"/>
          </w:tcPr>
          <w:p w:rsidR="00F24BEE" w:rsidRPr="008F7405" w:rsidRDefault="00AC7EFF" w:rsidP="00F441E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BEE">
              <w:instrText xml:space="preserve"> FORMCHECKBOX </w:instrText>
            </w:r>
            <w:r w:rsidR="00CA6499">
              <w:fldChar w:fldCharType="separate"/>
            </w:r>
            <w:r>
              <w:fldChar w:fldCharType="end"/>
            </w:r>
            <w:r w:rsidR="00F24BEE" w:rsidRPr="008F7405">
              <w:rPr>
                <w:b/>
              </w:rPr>
              <w:t xml:space="preserve"> </w:t>
            </w:r>
            <w:r w:rsidR="001B270F" w:rsidRPr="00F1392C">
              <w:t>auf ……………...</w:t>
            </w:r>
          </w:p>
        </w:tc>
      </w:tr>
    </w:tbl>
    <w:p w:rsidR="00F24BEE" w:rsidRDefault="00F24BEE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</w:p>
    <w:p w:rsidR="00F24BEE" w:rsidRPr="00F1392C" w:rsidRDefault="00E306EA" w:rsidP="004E53B0">
      <w:pPr>
        <w:pStyle w:val="Kopfzeile"/>
        <w:tabs>
          <w:tab w:val="clear" w:pos="4536"/>
          <w:tab w:val="clear" w:pos="9072"/>
          <w:tab w:val="left" w:pos="426"/>
          <w:tab w:val="left" w:pos="4253"/>
          <w:tab w:val="right" w:leader="dot" w:pos="8789"/>
        </w:tabs>
        <w:spacing w:line="360" w:lineRule="auto"/>
      </w:pPr>
      <w:r>
        <w:t xml:space="preserve">1.2 </w:t>
      </w:r>
      <w:r w:rsidR="004E53B0">
        <w:tab/>
      </w:r>
      <w:r w:rsidR="00F24BEE" w:rsidRPr="00F1392C">
        <w:t xml:space="preserve">Die sprachliche Verständigung </w:t>
      </w:r>
      <w:r w:rsidR="001B270F" w:rsidRPr="00F1392C">
        <w:t xml:space="preserve">während der Maßnahme </w:t>
      </w:r>
      <w:r w:rsidR="00F24BEE" w:rsidRPr="00F1392C">
        <w:t>war:</w:t>
      </w:r>
    </w:p>
    <w:p w:rsidR="001B270F" w:rsidRDefault="00AC7EFF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CA6499">
        <w:fldChar w:fldCharType="separate"/>
      </w:r>
      <w:r>
        <w:fldChar w:fldCharType="end"/>
      </w:r>
      <w:r w:rsidR="001B270F">
        <w:t xml:space="preserve"> gut ……………………………………………………………………………………………………….</w:t>
      </w:r>
    </w:p>
    <w:p w:rsidR="001B270F" w:rsidRDefault="00AC7EFF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CA6499">
        <w:fldChar w:fldCharType="separate"/>
      </w:r>
      <w:r>
        <w:fldChar w:fldCharType="end"/>
      </w:r>
      <w:r w:rsidR="001B270F">
        <w:t xml:space="preserve"> zufriedenstellend ………………………………………………………………………………………</w:t>
      </w:r>
    </w:p>
    <w:p w:rsidR="001B270F" w:rsidRPr="00F1392C" w:rsidRDefault="00AC7EFF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CA6499">
        <w:fldChar w:fldCharType="separate"/>
      </w:r>
      <w:r>
        <w:fldChar w:fldCharType="end"/>
      </w:r>
      <w:r w:rsidR="001B270F">
        <w:t xml:space="preserve"> schlecht, weil ………………………………………………………………………………………......</w:t>
      </w:r>
    </w:p>
    <w:p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4E53B0" w:rsidRDefault="0009471F" w:rsidP="004E53B0">
      <w:pPr>
        <w:pStyle w:val="Kopfzeile"/>
        <w:numPr>
          <w:ilvl w:val="1"/>
          <w:numId w:val="9"/>
        </w:numPr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 w:rsidRPr="00E306EA">
        <w:t xml:space="preserve">Wurde während der Maßnahme sprachliche Unterstützung (Sprachanimation, Sprachmittlung, </w:t>
      </w:r>
      <w:proofErr w:type="spellStart"/>
      <w:r w:rsidRPr="00E306EA">
        <w:t>Dolmetschung</w:t>
      </w:r>
      <w:proofErr w:type="spellEnd"/>
      <w:r w:rsidRPr="00E306EA">
        <w:t>) in Anspruch genommen?</w:t>
      </w:r>
    </w:p>
    <w:p w:rsidR="001B270F" w:rsidRDefault="00AC7EFF" w:rsidP="00EF0B99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9471F">
        <w:instrText xml:space="preserve"> FORMCHECKBOX </w:instrText>
      </w:r>
      <w:r w:rsidR="00CA6499">
        <w:fldChar w:fldCharType="separate"/>
      </w:r>
      <w:r>
        <w:fldChar w:fldCharType="end"/>
      </w:r>
      <w:r w:rsidR="0009471F">
        <w:t xml:space="preserve"> ja</w:t>
      </w:r>
      <w:r w:rsidR="008323BD">
        <w:t>, nämlich: ……………………………………………………………………………………………..</w:t>
      </w:r>
      <w:r w:rsidR="0009471F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9471F">
        <w:instrText xml:space="preserve"> FORMCHECKBOX </w:instrText>
      </w:r>
      <w:r w:rsidR="00CA6499">
        <w:fldChar w:fldCharType="separate"/>
      </w:r>
      <w:r>
        <w:fldChar w:fldCharType="end"/>
      </w:r>
      <w:r w:rsidR="0009471F">
        <w:t xml:space="preserve"> nein</w:t>
      </w:r>
    </w:p>
    <w:p w:rsidR="00E306EA" w:rsidRDefault="00E306EA" w:rsidP="00E306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 xml:space="preserve">Wenn ja: </w:t>
      </w:r>
      <w:r w:rsidR="008323BD">
        <w:t>be</w:t>
      </w:r>
      <w:r>
        <w:t>i welchen Programmpunkten?</w:t>
      </w:r>
      <w:r w:rsidR="00936E7E" w:rsidRPr="00936E7E">
        <w:t xml:space="preserve"> </w:t>
      </w:r>
      <w:r w:rsidR="00936E7E">
        <w:t>……………………………………………………………………………………………………………….</w:t>
      </w:r>
    </w:p>
    <w:p w:rsidR="00936E7E" w:rsidRDefault="00E306EA" w:rsidP="00936E7E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Welche Erfahrungen haben Sie damit gemacht?</w:t>
      </w:r>
      <w:r w:rsidR="00936E7E" w:rsidRPr="00936E7E">
        <w:t xml:space="preserve"> </w:t>
      </w:r>
      <w:r w:rsidR="00936E7E">
        <w:t>……………………………………………………………………………………………………………….</w:t>
      </w:r>
    </w:p>
    <w:p w:rsidR="00E306EA" w:rsidRDefault="00E306EA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276" w:lineRule="auto"/>
        <w:rPr>
          <w:b/>
        </w:rPr>
      </w:pPr>
    </w:p>
    <w:p w:rsidR="001B270F" w:rsidRPr="00E306EA" w:rsidRDefault="00E306EA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 w:rsidRPr="00E306EA">
        <w:rPr>
          <w:b/>
        </w:rPr>
        <w:t>2. Vorbereitung der Maßnahme</w:t>
      </w:r>
    </w:p>
    <w:p w:rsidR="00F441EA" w:rsidRDefault="00E306E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2.1</w:t>
      </w:r>
      <w:r w:rsidR="004E53B0">
        <w:tab/>
      </w:r>
      <w:r w:rsidR="001E35BE">
        <w:t>Über welche Erfahrungen verfügte(n) die Leitungsperson(en)</w:t>
      </w:r>
      <w:r w:rsidR="0026077F">
        <w:t xml:space="preserve"> und wie erfolgte die Vorbereitung</w:t>
      </w:r>
      <w:r w:rsidR="001E35BE">
        <w:t>?</w:t>
      </w:r>
    </w:p>
    <w:p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4E68BB" w:rsidRPr="004A0101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936E7E" w:rsidRDefault="00936E7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:rsidR="008C6C80" w:rsidRPr="004A0101" w:rsidRDefault="004E68BB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2.2</w:t>
      </w:r>
      <w:r w:rsidR="00E306EA">
        <w:t xml:space="preserve"> </w:t>
      </w:r>
      <w:r w:rsidR="004E53B0">
        <w:tab/>
      </w:r>
      <w:r w:rsidR="008C6C80" w:rsidRPr="004A0101">
        <w:t>Wie bereitete</w:t>
      </w:r>
      <w:r w:rsidR="008C6C80">
        <w:t>n</w:t>
      </w:r>
      <w:r w:rsidR="008C6C80" w:rsidRPr="004A0101">
        <w:t xml:space="preserve"> sich die Teilnehmenden auf die Maßnahme vor</w:t>
      </w:r>
      <w:r w:rsidR="00DB3EB8">
        <w:t>?</w:t>
      </w:r>
    </w:p>
    <w:p w:rsidR="008C6C80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1E35BE" w:rsidRDefault="001E35B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:rsidR="00936E7E" w:rsidRPr="00936E7E" w:rsidRDefault="00936E7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t>3</w:t>
      </w:r>
      <w:r w:rsidRPr="00936E7E">
        <w:rPr>
          <w:b/>
        </w:rPr>
        <w:t>. Durchführung/Inhalt/Methoden</w:t>
      </w:r>
    </w:p>
    <w:p w:rsidR="00347793" w:rsidRDefault="00936E7E" w:rsidP="00DB3EB8">
      <w:pPr>
        <w:pStyle w:val="Kopfzeile"/>
        <w:tabs>
          <w:tab w:val="clear" w:pos="4536"/>
          <w:tab w:val="clear" w:pos="9072"/>
          <w:tab w:val="left" w:pos="284"/>
          <w:tab w:val="left" w:pos="426"/>
          <w:tab w:val="left" w:pos="4253"/>
          <w:tab w:val="right" w:leader="dot" w:pos="8789"/>
        </w:tabs>
        <w:spacing w:line="360" w:lineRule="auto"/>
        <w:ind w:left="420" w:hanging="420"/>
      </w:pPr>
      <w:r>
        <w:t>3</w:t>
      </w:r>
      <w:r w:rsidR="00D02178">
        <w:t>.1</w:t>
      </w:r>
      <w:r>
        <w:t xml:space="preserve"> </w:t>
      </w:r>
      <w:r w:rsidR="004E53B0">
        <w:tab/>
      </w:r>
      <w:r w:rsidR="00347793">
        <w:t>Welche inhaltlichen Ziele wurden/werden (kurz und ggf. mittel- bis langfristig) mit der</w:t>
      </w:r>
      <w:r w:rsidR="00F441EA">
        <w:t xml:space="preserve"> </w:t>
      </w:r>
      <w:r w:rsidR="00347793">
        <w:t>Maßnahme verfolgt</w:t>
      </w:r>
      <w:r w:rsidR="00823E7D">
        <w:t xml:space="preserve"> (siehe auch Themenfelder im Formblatt M Statistische Mitteilungen)</w:t>
      </w:r>
      <w:r w:rsidR="00347793">
        <w:t>?</w:t>
      </w:r>
      <w:r w:rsidR="004E68BB">
        <w:t xml:space="preserve"> Welche dieser Ziele wurden aus Ihrer Sicht erreicht? </w:t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D02178" w:rsidRDefault="00D02178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:rsidR="00D02178" w:rsidRPr="004A0101" w:rsidRDefault="00D02178" w:rsidP="00DB3EB8">
      <w:pPr>
        <w:pStyle w:val="Kopfzeile"/>
        <w:tabs>
          <w:tab w:val="clear" w:pos="4536"/>
          <w:tab w:val="clear" w:pos="9072"/>
          <w:tab w:val="left" w:pos="426"/>
          <w:tab w:val="left" w:pos="4253"/>
          <w:tab w:val="right" w:leader="dot" w:pos="8789"/>
        </w:tabs>
        <w:spacing w:line="360" w:lineRule="auto"/>
      </w:pPr>
      <w:r>
        <w:lastRenderedPageBreak/>
        <w:t>3.</w:t>
      </w:r>
      <w:r w:rsidR="004E68BB">
        <w:t>2</w:t>
      </w:r>
      <w:r>
        <w:t xml:space="preserve"> </w:t>
      </w:r>
      <w:r w:rsidR="004E53B0">
        <w:tab/>
      </w:r>
      <w:r w:rsidR="001E35BE">
        <w:t>Wie wurde eine intensive Begegnung der Teilnehmenden ermöglicht?</w:t>
      </w:r>
    </w:p>
    <w:p w:rsidR="00D02178" w:rsidRDefault="00D02178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D02178" w:rsidRDefault="00D02178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D02178" w:rsidRPr="004A0101" w:rsidRDefault="00D02178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  <w:ind w:left="420" w:hanging="420"/>
      </w:pPr>
      <w:r>
        <w:t>3.</w:t>
      </w:r>
      <w:r w:rsidR="004E68BB">
        <w:t>3</w:t>
      </w:r>
      <w:r>
        <w:t xml:space="preserve"> </w:t>
      </w:r>
      <w:r w:rsidR="00DB3EB8">
        <w:tab/>
      </w:r>
      <w:r>
        <w:t>Bei Jugendbegegnungen: In welcher Form waren die Jugendlichen an der Vorbereitung, Durchführung sowie Auswertung des Projekts beteiligt?</w:t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CA377A" w:rsidRPr="004A0101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  <w:ind w:left="420" w:hanging="420"/>
      </w:pPr>
      <w:r>
        <w:t>3.</w:t>
      </w:r>
      <w:r w:rsidR="004E68BB">
        <w:t>4</w:t>
      </w:r>
      <w:r>
        <w:t xml:space="preserve"> </w:t>
      </w:r>
      <w:r w:rsidR="00DB3EB8">
        <w:tab/>
      </w:r>
      <w:r>
        <w:t xml:space="preserve">Mit welchen Methoden und </w:t>
      </w:r>
      <w:r w:rsidR="004E68BB">
        <w:t>Programmbausteinen</w:t>
      </w:r>
      <w:r>
        <w:t xml:space="preserve"> haben Sie im Projekt gearbeitet?</w:t>
      </w:r>
      <w:r w:rsidR="0026077F">
        <w:t xml:space="preserve"> Welche haben sich bewährt, welche nicht und warum?</w:t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CA377A" w:rsidRPr="004A0101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:rsidR="00700889" w:rsidRDefault="001E35BE" w:rsidP="00DB3EB8">
      <w:pPr>
        <w:pStyle w:val="Kopfzeile"/>
        <w:tabs>
          <w:tab w:val="left" w:pos="426"/>
          <w:tab w:val="right" w:leader="dot" w:pos="8789"/>
        </w:tabs>
        <w:spacing w:line="360" w:lineRule="auto"/>
        <w:ind w:left="420" w:hanging="420"/>
      </w:pPr>
      <w:r>
        <w:t>3.</w:t>
      </w:r>
      <w:r w:rsidR="004E68BB">
        <w:t>5</w:t>
      </w:r>
      <w:r>
        <w:t xml:space="preserve"> </w:t>
      </w:r>
      <w:r w:rsidR="004E53B0">
        <w:tab/>
      </w:r>
      <w:r w:rsidR="00700889" w:rsidRPr="00700889">
        <w:t>Was war das Besondere an der Begegnung? Gab es aus Sicht der Begegnungsleitung ein Highlight oder herausragende Erlebnisse?</w:t>
      </w:r>
    </w:p>
    <w:p w:rsidR="00700889" w:rsidRDefault="00700889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700889" w:rsidRDefault="00700889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700889" w:rsidRDefault="00700889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700889" w:rsidRPr="00700889" w:rsidRDefault="00700889" w:rsidP="00DB3EB8">
      <w:pPr>
        <w:pStyle w:val="Kopfzeile"/>
        <w:tabs>
          <w:tab w:val="left" w:pos="567"/>
          <w:tab w:val="right" w:leader="dot" w:pos="8789"/>
        </w:tabs>
        <w:spacing w:line="360" w:lineRule="auto"/>
      </w:pPr>
    </w:p>
    <w:p w:rsidR="000E6752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3.</w:t>
      </w:r>
      <w:r w:rsidR="004E68BB">
        <w:t>6</w:t>
      </w:r>
      <w:r>
        <w:t xml:space="preserve"> </w:t>
      </w:r>
      <w:r w:rsidR="004E53B0">
        <w:tab/>
      </w:r>
      <w:r w:rsidRPr="00EB2A46">
        <w:t>Waren junge Menschen mit</w:t>
      </w:r>
      <w:r>
        <w:t xml:space="preserve"> </w:t>
      </w:r>
      <w:r w:rsidR="00EF0B99">
        <w:t>erschwerten Zugangsvoraussetzungen</w:t>
      </w:r>
      <w:r w:rsidRPr="00EB2A46">
        <w:t xml:space="preserve"> an der Maßnahme beteiligt</w:t>
      </w:r>
      <w:r w:rsidR="001E35BE">
        <w:t xml:space="preserve"> (z.B. Jugendliche mit Migrationsgeschichte, Fluchterfahrung, Beeinträchtigung oder erhöhtem Betreuungsbedarf)</w:t>
      </w:r>
      <w:r w:rsidRPr="00EB2A46">
        <w:t>? Wenn ja, welche Erfahrungen haben Sie dabei gemacht</w:t>
      </w:r>
      <w:r w:rsidR="001E35BE">
        <w:t>?</w:t>
      </w:r>
    </w:p>
    <w:p w:rsidR="000E6752" w:rsidRDefault="000E6752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0E6752" w:rsidRDefault="000E6752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323BD" w:rsidRDefault="008323BD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0E6752" w:rsidRPr="000E6752" w:rsidRDefault="000E6752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 w:rsidRPr="000E6752">
        <w:rPr>
          <w:b/>
        </w:rPr>
        <w:t>4. Auswertung, Evaluierung und Perspektiven</w:t>
      </w:r>
    </w:p>
    <w:p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 xml:space="preserve">4.1 </w:t>
      </w:r>
      <w:r w:rsidR="004E53B0">
        <w:tab/>
      </w:r>
      <w:r w:rsidR="0009471F">
        <w:t>Wie beurteilten</w:t>
      </w:r>
      <w:r w:rsidR="00347793">
        <w:t xml:space="preserve"> die Teilnehmenden </w:t>
      </w:r>
      <w:r w:rsidR="0009471F">
        <w:t>die</w:t>
      </w:r>
      <w:r w:rsidR="00347793">
        <w:t xml:space="preserve"> Maßnahme?</w:t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E60365" w:rsidRDefault="00E60365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2D4B86" w:rsidRDefault="002D4B86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E13F56" w:rsidRDefault="00E13F56" w:rsidP="00DB3EB8">
      <w:pPr>
        <w:pStyle w:val="Kopfzeile"/>
        <w:tabs>
          <w:tab w:val="clear" w:pos="4536"/>
          <w:tab w:val="left" w:pos="567"/>
          <w:tab w:val="right" w:leader="dot" w:pos="8789"/>
        </w:tabs>
        <w:spacing w:line="360" w:lineRule="auto"/>
      </w:pPr>
      <w:r w:rsidRPr="004E68BB">
        <w:lastRenderedPageBreak/>
        <w:t xml:space="preserve">4.2 </w:t>
      </w:r>
      <w:r w:rsidR="00DB3EB8">
        <w:tab/>
      </w:r>
      <w:r w:rsidRPr="004E68BB">
        <w:t>Wurde i-EVAL, die Plattform zur Evaluierung der Begegnung genutzt?</w:t>
      </w:r>
    </w:p>
    <w:p w:rsidR="00E13F56" w:rsidRDefault="00AC7EFF" w:rsidP="00DB3EB8">
      <w:pPr>
        <w:pStyle w:val="Kopfzeile"/>
        <w:tabs>
          <w:tab w:val="clear" w:pos="4536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13F56">
        <w:instrText xml:space="preserve"> FORMCHECKBOX </w:instrText>
      </w:r>
      <w:r w:rsidR="00CA6499">
        <w:fldChar w:fldCharType="separate"/>
      </w:r>
      <w:r>
        <w:fldChar w:fldCharType="end"/>
      </w:r>
      <w:r w:rsidR="00E13F56">
        <w:t xml:space="preserve"> ja: ……………………………………………………………………………………………..</w:t>
      </w:r>
      <w:r w:rsidR="00E13F56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13F56">
        <w:instrText xml:space="preserve"> FORMCHECKBOX </w:instrText>
      </w:r>
      <w:r w:rsidR="00CA6499">
        <w:fldChar w:fldCharType="separate"/>
      </w:r>
      <w:r>
        <w:fldChar w:fldCharType="end"/>
      </w:r>
      <w:r w:rsidR="00E13F56">
        <w:t xml:space="preserve"> nein, weil ……………………………………………………………………………….......................</w:t>
      </w:r>
    </w:p>
    <w:p w:rsidR="00E13F56" w:rsidRDefault="00E13F56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E13F56" w:rsidRDefault="00E13F56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E13F56" w:rsidRDefault="00E13F56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</w:p>
    <w:p w:rsidR="008323BD" w:rsidRDefault="008323BD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E13F56">
        <w:t>3</w:t>
      </w:r>
      <w:r>
        <w:t xml:space="preserve"> Stellen Sie Ihren Teilnehmenden einen „Teilnahmenachweis International“ aus (vgl. </w:t>
      </w:r>
      <w:hyperlink r:id="rId8" w:history="1">
        <w:r w:rsidRPr="00D53E48">
          <w:rPr>
            <w:rStyle w:val="Hyperlink"/>
          </w:rPr>
          <w:t>http://www.nachweise-international.de/</w:t>
        </w:r>
      </w:hyperlink>
      <w:r>
        <w:t>)</w:t>
      </w:r>
      <w:r w:rsidR="00513D1B">
        <w:t>?</w:t>
      </w:r>
    </w:p>
    <w:p w:rsidR="008323BD" w:rsidRDefault="00AC7EFF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323BD">
        <w:instrText xml:space="preserve"> FORMCHECKBOX </w:instrText>
      </w:r>
      <w:r w:rsidR="00CA6499">
        <w:fldChar w:fldCharType="separate"/>
      </w:r>
      <w:r>
        <w:fldChar w:fldCharType="end"/>
      </w:r>
      <w:r w:rsidR="008323BD">
        <w:t xml:space="preserve"> ja</w:t>
      </w:r>
      <w:r w:rsidR="008323BD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323BD">
        <w:instrText xml:space="preserve"> FORMCHECKBOX </w:instrText>
      </w:r>
      <w:r w:rsidR="00CA6499">
        <w:fldChar w:fldCharType="separate"/>
      </w:r>
      <w:r>
        <w:fldChar w:fldCharType="end"/>
      </w:r>
      <w:r w:rsidR="008323BD">
        <w:t xml:space="preserve"> nein</w:t>
      </w:r>
    </w:p>
    <w:p w:rsidR="008323BD" w:rsidRDefault="008323BD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E13F56" w:rsidRDefault="00E13F56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 xml:space="preserve">4.4 </w:t>
      </w:r>
      <w:r>
        <w:tab/>
        <w:t xml:space="preserve">Welche Schlussfolgerungen zieht die Leitung aus der Maßnahme? Wie werden die Erfahrungen durch die Leitung ausgewertet und weitergegeben? </w:t>
      </w:r>
    </w:p>
    <w:p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4E68BB" w:rsidRPr="004A0101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8C6C80" w:rsidRDefault="008C6C8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953A0E">
        <w:t>5</w:t>
      </w:r>
      <w:r>
        <w:t xml:space="preserve"> </w:t>
      </w:r>
      <w:r w:rsidR="004E53B0">
        <w:tab/>
      </w:r>
      <w:r w:rsidR="00C10F60">
        <w:t>Sind weitere</w:t>
      </w:r>
      <w:r w:rsidR="008323BD">
        <w:t xml:space="preserve"> </w:t>
      </w:r>
      <w:r w:rsidR="00347793">
        <w:t>Maßnahmen geplant</w:t>
      </w:r>
      <w:r w:rsidR="00B62D7B">
        <w:t>?</w:t>
      </w:r>
      <w:r w:rsidR="00C10F60">
        <w:t xml:space="preserve"> </w:t>
      </w:r>
      <w:r w:rsidR="00B62D7B">
        <w:t>W</w:t>
      </w:r>
      <w:r w:rsidR="00C10F60">
        <w:t>enn ja, welche</w:t>
      </w:r>
      <w:r w:rsidR="00347793">
        <w:t>?</w:t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4.</w:t>
      </w:r>
      <w:r w:rsidR="00953A0E">
        <w:t>6</w:t>
      </w:r>
      <w:r>
        <w:t xml:space="preserve"> </w:t>
      </w:r>
      <w:r w:rsidR="004E53B0">
        <w:tab/>
      </w:r>
      <w:r>
        <w:t>Welche</w:t>
      </w:r>
      <w:r w:rsidR="00AE6E6C">
        <w:t xml:space="preserve"> Veröffentlichungen</w:t>
      </w:r>
      <w:r w:rsidR="00E80204">
        <w:t xml:space="preserve"> </w:t>
      </w:r>
      <w:r>
        <w:t>gab es? B</w:t>
      </w:r>
      <w:r w:rsidR="00E80204">
        <w:t xml:space="preserve">itte ggf. </w:t>
      </w:r>
      <w:r w:rsidR="008165FA">
        <w:t>einen L</w:t>
      </w:r>
      <w:r w:rsidR="00E80204">
        <w:t>ink zu</w:t>
      </w:r>
      <w:r w:rsidR="008165FA">
        <w:t>m</w:t>
      </w:r>
      <w:r w:rsidR="00E80204">
        <w:t xml:space="preserve"> Artikel auf</w:t>
      </w:r>
      <w:r w:rsidR="008165FA">
        <w:t xml:space="preserve"> der</w:t>
      </w:r>
      <w:r w:rsidR="00E80204">
        <w:t xml:space="preserve"> Homepage angeben, Kopie(n) </w:t>
      </w:r>
      <w:r>
        <w:t>von Pressemitteilung(en) beifügen.</w:t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E27FC4" w:rsidRDefault="000E6752" w:rsidP="00033214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953A0E">
        <w:t>7</w:t>
      </w:r>
      <w:r>
        <w:t xml:space="preserve"> </w:t>
      </w:r>
      <w:r w:rsidR="004E53B0">
        <w:tab/>
      </w:r>
      <w:r w:rsidR="00E27FC4">
        <w:t>W</w:t>
      </w:r>
      <w:r>
        <w:t>ie w</w:t>
      </w:r>
      <w:r w:rsidR="00E27FC4">
        <w:t>urde auf die Förderung durch</w:t>
      </w:r>
      <w:r>
        <w:t xml:space="preserve"> </w:t>
      </w:r>
      <w:r w:rsidR="00A86737">
        <w:t>das BMFSFJ</w:t>
      </w:r>
      <w:r>
        <w:t xml:space="preserve"> hingewiesen?</w:t>
      </w:r>
    </w:p>
    <w:p w:rsidR="00E27FC4" w:rsidRDefault="00E27FC4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E27FC4" w:rsidRDefault="00E27FC4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E27FC4" w:rsidRDefault="00E27FC4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1F2F67" w:rsidRDefault="000E6752" w:rsidP="00033214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4.</w:t>
      </w:r>
      <w:r w:rsidR="00953A0E">
        <w:t>8</w:t>
      </w:r>
      <w:r>
        <w:t xml:space="preserve"> </w:t>
      </w:r>
      <w:r w:rsidR="004E53B0">
        <w:tab/>
      </w:r>
      <w:r w:rsidR="001F2F67">
        <w:t>Welche Anregungen für das BMFSFJ haben sich ggf. aus der Maßnahme ergeben?</w:t>
      </w:r>
    </w:p>
    <w:p w:rsidR="001E35BE" w:rsidRDefault="001E35BE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1E35BE" w:rsidRDefault="001E35BE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F34658" w:rsidRDefault="00F34658">
      <w:r>
        <w:t>……………………………………………………………………………………………………………….</w:t>
      </w:r>
    </w:p>
    <w:p w:rsidR="00F34658" w:rsidRDefault="00F34658">
      <w:r>
        <w:br w:type="page"/>
      </w:r>
    </w:p>
    <w:p w:rsidR="001F2F67" w:rsidRDefault="001F2F67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___________________________</w:t>
      </w:r>
    </w:p>
    <w:p w:rsidR="001E35BE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Unterschrift des Trägers</w:t>
      </w: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____________________________________________</w:t>
      </w: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Name und Funktion der verantwortlichen Person (in Druckbuchstaben)</w:t>
      </w:r>
    </w:p>
    <w:p w:rsidR="001E35BE" w:rsidRDefault="001E35BE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347793" w:rsidRDefault="00347793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sectPr w:rsidR="00347793" w:rsidSect="00BB06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F6E" w:rsidRDefault="00597F6E">
      <w:r>
        <w:separator/>
      </w:r>
    </w:p>
  </w:endnote>
  <w:endnote w:type="continuationSeparator" w:id="0">
    <w:p w:rsidR="00597F6E" w:rsidRDefault="00597F6E">
      <w:r>
        <w:continuationSeparator/>
      </w:r>
    </w:p>
  </w:endnote>
  <w:endnote w:type="continuationNotice" w:id="1">
    <w:p w:rsidR="00597F6E" w:rsidRDefault="00597F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8BB" w:rsidRDefault="004E68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A4E" w:rsidRDefault="00536A4E" w:rsidP="00936E7E">
    <w:pPr>
      <w:pStyle w:val="Fuzeile"/>
      <w:spacing w:before="60"/>
      <w:jc w:val="right"/>
      <w:rPr>
        <w:vanish/>
        <w:sz w:val="18"/>
      </w:rPr>
    </w:pPr>
    <w:r w:rsidRPr="00936E7E">
      <w:rPr>
        <w:vanish/>
        <w:sz w:val="18"/>
      </w:rPr>
      <w:t xml:space="preserve">Seite </w:t>
    </w:r>
    <w:r w:rsidR="00AC7EFF" w:rsidRPr="00936E7E">
      <w:rPr>
        <w:b/>
        <w:bCs/>
        <w:vanish/>
        <w:sz w:val="18"/>
      </w:rPr>
      <w:fldChar w:fldCharType="begin"/>
    </w:r>
    <w:r w:rsidRPr="00936E7E">
      <w:rPr>
        <w:b/>
        <w:bCs/>
        <w:vanish/>
        <w:sz w:val="18"/>
      </w:rPr>
      <w:instrText>PAGE  \* Arabic  \* MERGEFORMAT</w:instrText>
    </w:r>
    <w:r w:rsidR="00AC7EFF" w:rsidRPr="00936E7E">
      <w:rPr>
        <w:b/>
        <w:bCs/>
        <w:vanish/>
        <w:sz w:val="18"/>
      </w:rPr>
      <w:fldChar w:fldCharType="separate"/>
    </w:r>
    <w:r w:rsidR="00CA6499">
      <w:rPr>
        <w:b/>
        <w:bCs/>
        <w:noProof/>
        <w:vanish/>
        <w:sz w:val="18"/>
      </w:rPr>
      <w:t>2</w:t>
    </w:r>
    <w:r w:rsidR="00AC7EFF" w:rsidRPr="00936E7E">
      <w:rPr>
        <w:b/>
        <w:bCs/>
        <w:vanish/>
        <w:sz w:val="18"/>
      </w:rPr>
      <w:fldChar w:fldCharType="end"/>
    </w:r>
    <w:r w:rsidRPr="00936E7E">
      <w:rPr>
        <w:vanish/>
        <w:sz w:val="18"/>
      </w:rPr>
      <w:t xml:space="preserve"> von </w:t>
    </w:r>
    <w:r w:rsidR="00571C24">
      <w:rPr>
        <w:vanish/>
      </w:rPr>
      <w:fldChar w:fldCharType="begin"/>
    </w:r>
    <w:r w:rsidR="00571C24">
      <w:rPr>
        <w:vanish/>
      </w:rPr>
      <w:instrText>NUMPAGES  \* Arabic  \* MERGEFORMAT</w:instrText>
    </w:r>
    <w:r w:rsidR="00571C24">
      <w:rPr>
        <w:vanish/>
      </w:rPr>
      <w:fldChar w:fldCharType="separate"/>
    </w:r>
    <w:r w:rsidR="00CA6499" w:rsidRPr="00CA6499">
      <w:rPr>
        <w:b/>
        <w:bCs/>
        <w:noProof/>
        <w:vanish/>
        <w:sz w:val="18"/>
      </w:rPr>
      <w:t>5</w:t>
    </w:r>
    <w:r w:rsidR="00571C24">
      <w:rPr>
        <w:b/>
        <w:bCs/>
        <w:noProof/>
        <w:vanish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A4E" w:rsidRPr="004E68BB" w:rsidRDefault="00536A4E" w:rsidP="004E68BB">
    <w:pPr>
      <w:pStyle w:val="Fuzeile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F6E" w:rsidRDefault="00597F6E">
      <w:r>
        <w:separator/>
      </w:r>
    </w:p>
  </w:footnote>
  <w:footnote w:type="continuationSeparator" w:id="0">
    <w:p w:rsidR="00597F6E" w:rsidRDefault="00597F6E">
      <w:r>
        <w:continuationSeparator/>
      </w:r>
    </w:p>
  </w:footnote>
  <w:footnote w:type="continuationNotice" w:id="1">
    <w:p w:rsidR="00597F6E" w:rsidRDefault="00597F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8BB" w:rsidRDefault="004E68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A4E" w:rsidRDefault="00536A4E">
    <w:pPr>
      <w:pStyle w:val="Kopfzeile"/>
      <w:jc w:val="center"/>
    </w:pPr>
    <w:r>
      <w:t xml:space="preserve">- </w:t>
    </w:r>
    <w:r w:rsidR="00AC7EF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AC7EFF">
      <w:rPr>
        <w:rStyle w:val="Seitenzahl"/>
      </w:rPr>
      <w:fldChar w:fldCharType="separate"/>
    </w:r>
    <w:r w:rsidR="00CA6499">
      <w:rPr>
        <w:rStyle w:val="Seitenzahl"/>
        <w:noProof/>
      </w:rPr>
      <w:t>2</w:t>
    </w:r>
    <w:r w:rsidR="00AC7EFF">
      <w:rPr>
        <w:rStyle w:val="Seitenzahl"/>
      </w:rP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8BB" w:rsidRDefault="004E68B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3AAE"/>
    <w:multiLevelType w:val="multilevel"/>
    <w:tmpl w:val="2D1CD2B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AEF7955"/>
    <w:multiLevelType w:val="multilevel"/>
    <w:tmpl w:val="C1AC6254"/>
    <w:lvl w:ilvl="0">
      <w:start w:val="1"/>
      <w:numFmt w:val="decimal"/>
      <w:pStyle w:val="Liste3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 w15:restartNumberingAfterBreak="0">
    <w:nsid w:val="1DEB7004"/>
    <w:multiLevelType w:val="multilevel"/>
    <w:tmpl w:val="7DCC5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" w15:restartNumberingAfterBreak="0">
    <w:nsid w:val="28933F35"/>
    <w:multiLevelType w:val="multilevel"/>
    <w:tmpl w:val="169CE2A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55E3B42"/>
    <w:multiLevelType w:val="multilevel"/>
    <w:tmpl w:val="2D1CD2B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D926EE1"/>
    <w:multiLevelType w:val="multilevel"/>
    <w:tmpl w:val="646AC57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658B0"/>
    <w:multiLevelType w:val="multilevel"/>
    <w:tmpl w:val="603C501E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45443C5"/>
    <w:multiLevelType w:val="multilevel"/>
    <w:tmpl w:val="2DBE47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7737D57"/>
    <w:multiLevelType w:val="multilevel"/>
    <w:tmpl w:val="DA08E902"/>
    <w:lvl w:ilvl="0">
      <w:start w:val="1"/>
      <w:numFmt w:val="decimal"/>
      <w:pStyle w:val="Liste4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 w15:restartNumberingAfterBreak="0">
    <w:nsid w:val="67BE42C6"/>
    <w:multiLevelType w:val="hybridMultilevel"/>
    <w:tmpl w:val="6AE415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5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3"/>
        <w:numFmt w:val="decimal"/>
        <w:isLgl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9D"/>
    <w:rsid w:val="00033214"/>
    <w:rsid w:val="000359A9"/>
    <w:rsid w:val="00045669"/>
    <w:rsid w:val="0005194F"/>
    <w:rsid w:val="00064076"/>
    <w:rsid w:val="00086E39"/>
    <w:rsid w:val="0009471F"/>
    <w:rsid w:val="000E6752"/>
    <w:rsid w:val="001B270F"/>
    <w:rsid w:val="001E35BE"/>
    <w:rsid w:val="001F2F67"/>
    <w:rsid w:val="0026077F"/>
    <w:rsid w:val="00266D56"/>
    <w:rsid w:val="002B11FD"/>
    <w:rsid w:val="002C46F7"/>
    <w:rsid w:val="002D4B86"/>
    <w:rsid w:val="002D5AF9"/>
    <w:rsid w:val="00320598"/>
    <w:rsid w:val="00347793"/>
    <w:rsid w:val="003659F9"/>
    <w:rsid w:val="003B270D"/>
    <w:rsid w:val="003C7C9D"/>
    <w:rsid w:val="003D22CA"/>
    <w:rsid w:val="00450994"/>
    <w:rsid w:val="00474876"/>
    <w:rsid w:val="00494AAD"/>
    <w:rsid w:val="004A0101"/>
    <w:rsid w:val="004E53B0"/>
    <w:rsid w:val="004E68BB"/>
    <w:rsid w:val="00513D1B"/>
    <w:rsid w:val="00536A4E"/>
    <w:rsid w:val="005702D7"/>
    <w:rsid w:val="00571C24"/>
    <w:rsid w:val="00597F6E"/>
    <w:rsid w:val="005A6A05"/>
    <w:rsid w:val="00611418"/>
    <w:rsid w:val="00614FE8"/>
    <w:rsid w:val="0065536E"/>
    <w:rsid w:val="00662AEE"/>
    <w:rsid w:val="0067422A"/>
    <w:rsid w:val="006B40D2"/>
    <w:rsid w:val="006C4731"/>
    <w:rsid w:val="006D18CC"/>
    <w:rsid w:val="00700889"/>
    <w:rsid w:val="00761DBF"/>
    <w:rsid w:val="00763BE8"/>
    <w:rsid w:val="00784255"/>
    <w:rsid w:val="007A60B6"/>
    <w:rsid w:val="007C3D6F"/>
    <w:rsid w:val="007E0F82"/>
    <w:rsid w:val="008165FA"/>
    <w:rsid w:val="00823E7D"/>
    <w:rsid w:val="008323BD"/>
    <w:rsid w:val="0086610D"/>
    <w:rsid w:val="00892279"/>
    <w:rsid w:val="008A13F4"/>
    <w:rsid w:val="008C6C80"/>
    <w:rsid w:val="008F7405"/>
    <w:rsid w:val="009220DD"/>
    <w:rsid w:val="00936E7E"/>
    <w:rsid w:val="00953A0E"/>
    <w:rsid w:val="009D1DF8"/>
    <w:rsid w:val="009E4947"/>
    <w:rsid w:val="00A23BDB"/>
    <w:rsid w:val="00A31839"/>
    <w:rsid w:val="00A508B7"/>
    <w:rsid w:val="00A61C0C"/>
    <w:rsid w:val="00A86737"/>
    <w:rsid w:val="00AC7EFF"/>
    <w:rsid w:val="00AE6E6C"/>
    <w:rsid w:val="00AF1CBC"/>
    <w:rsid w:val="00B62D7B"/>
    <w:rsid w:val="00BA49DB"/>
    <w:rsid w:val="00BB06B0"/>
    <w:rsid w:val="00BE5DC6"/>
    <w:rsid w:val="00BE74E9"/>
    <w:rsid w:val="00BF3763"/>
    <w:rsid w:val="00C10F60"/>
    <w:rsid w:val="00C12889"/>
    <w:rsid w:val="00C14E34"/>
    <w:rsid w:val="00C57CF0"/>
    <w:rsid w:val="00C849DD"/>
    <w:rsid w:val="00CA377A"/>
    <w:rsid w:val="00CA57D4"/>
    <w:rsid w:val="00CA6499"/>
    <w:rsid w:val="00CC7596"/>
    <w:rsid w:val="00D02178"/>
    <w:rsid w:val="00D246B0"/>
    <w:rsid w:val="00D35E51"/>
    <w:rsid w:val="00D541FC"/>
    <w:rsid w:val="00D713E9"/>
    <w:rsid w:val="00D84DF6"/>
    <w:rsid w:val="00DB3EB8"/>
    <w:rsid w:val="00E13F56"/>
    <w:rsid w:val="00E27FC4"/>
    <w:rsid w:val="00E306EA"/>
    <w:rsid w:val="00E47A4C"/>
    <w:rsid w:val="00E60365"/>
    <w:rsid w:val="00E80204"/>
    <w:rsid w:val="00E865C3"/>
    <w:rsid w:val="00E92F22"/>
    <w:rsid w:val="00EA0DBE"/>
    <w:rsid w:val="00EA3F39"/>
    <w:rsid w:val="00EA431A"/>
    <w:rsid w:val="00EB2A46"/>
    <w:rsid w:val="00ED2249"/>
    <w:rsid w:val="00EF0B99"/>
    <w:rsid w:val="00F1392C"/>
    <w:rsid w:val="00F17FA7"/>
    <w:rsid w:val="00F24BEE"/>
    <w:rsid w:val="00F26D44"/>
    <w:rsid w:val="00F34658"/>
    <w:rsid w:val="00F441EA"/>
    <w:rsid w:val="00F6545A"/>
    <w:rsid w:val="00F77ACE"/>
    <w:rsid w:val="00FB255E"/>
    <w:rsid w:val="00FC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35AF3193"/>
  <w15:docId w15:val="{44DB54E0-B07B-41C8-A3D8-475CF928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06B0"/>
    <w:rPr>
      <w:rFonts w:ascii="Arial" w:hAnsi="Arial"/>
      <w:sz w:val="22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B06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06B0"/>
    <w:pPr>
      <w:tabs>
        <w:tab w:val="center" w:pos="4536"/>
        <w:tab w:val="right" w:pos="9072"/>
      </w:tabs>
    </w:pPr>
  </w:style>
  <w:style w:type="character" w:styleId="Seitenzahl">
    <w:name w:val="page number"/>
    <w:rsid w:val="00BB06B0"/>
    <w:rPr>
      <w:rFonts w:ascii="Arial" w:hAnsi="Arial"/>
      <w:sz w:val="22"/>
    </w:rPr>
  </w:style>
  <w:style w:type="paragraph" w:customStyle="1" w:styleId="Liste1">
    <w:name w:val="Liste1"/>
    <w:basedOn w:val="Standard"/>
    <w:rsid w:val="00BB06B0"/>
  </w:style>
  <w:style w:type="paragraph" w:customStyle="1" w:styleId="Liste2">
    <w:name w:val="Liste2"/>
    <w:basedOn w:val="Liste1"/>
    <w:rsid w:val="00BB06B0"/>
  </w:style>
  <w:style w:type="paragraph" w:customStyle="1" w:styleId="Liste3">
    <w:name w:val="Liste3"/>
    <w:basedOn w:val="Liste2"/>
    <w:rsid w:val="00BB06B0"/>
    <w:pPr>
      <w:numPr>
        <w:numId w:val="3"/>
      </w:numPr>
    </w:pPr>
  </w:style>
  <w:style w:type="paragraph" w:customStyle="1" w:styleId="Liste4">
    <w:name w:val="Liste4"/>
    <w:basedOn w:val="Liste3"/>
    <w:rsid w:val="00BB06B0"/>
    <w:pPr>
      <w:numPr>
        <w:numId w:val="2"/>
      </w:numPr>
    </w:pPr>
  </w:style>
  <w:style w:type="paragraph" w:styleId="Titel">
    <w:name w:val="Title"/>
    <w:basedOn w:val="Standard"/>
    <w:qFormat/>
    <w:rsid w:val="00BB06B0"/>
    <w:pPr>
      <w:jc w:val="center"/>
    </w:pPr>
    <w:rPr>
      <w:b/>
      <w:sz w:val="28"/>
    </w:rPr>
  </w:style>
  <w:style w:type="paragraph" w:styleId="Sprechblasentext">
    <w:name w:val="Balloon Text"/>
    <w:basedOn w:val="Standard"/>
    <w:link w:val="SprechblasentextZchn"/>
    <w:rsid w:val="00AE6E6C"/>
    <w:rPr>
      <w:rFonts w:ascii="Segoe UI" w:hAnsi="Segoe UI"/>
      <w:sz w:val="18"/>
      <w:szCs w:val="18"/>
      <w:lang w:bidi="he-IL"/>
    </w:rPr>
  </w:style>
  <w:style w:type="character" w:customStyle="1" w:styleId="SprechblasentextZchn">
    <w:name w:val="Sprechblasentext Zchn"/>
    <w:link w:val="Sprechblasentext"/>
    <w:rsid w:val="00AE6E6C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rsid w:val="00F24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8C6C8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C6C80"/>
    <w:rPr>
      <w:sz w:val="20"/>
      <w:lang w:bidi="he-IL"/>
    </w:rPr>
  </w:style>
  <w:style w:type="character" w:customStyle="1" w:styleId="KommentartextZchn">
    <w:name w:val="Kommentartext Zchn"/>
    <w:link w:val="Kommentartext"/>
    <w:rsid w:val="008C6C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C6C80"/>
    <w:rPr>
      <w:b/>
      <w:bCs/>
    </w:rPr>
  </w:style>
  <w:style w:type="character" w:customStyle="1" w:styleId="KommentarthemaZchn">
    <w:name w:val="Kommentarthema Zchn"/>
    <w:link w:val="Kommentarthema"/>
    <w:rsid w:val="008C6C80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7C3D6F"/>
    <w:rPr>
      <w:rFonts w:ascii="Arial" w:hAnsi="Arial"/>
      <w:sz w:val="22"/>
      <w:lang w:bidi="ar-SA"/>
    </w:rPr>
  </w:style>
  <w:style w:type="character" w:styleId="Hyperlink">
    <w:name w:val="Hyperlink"/>
    <w:rsid w:val="008323BD"/>
    <w:rPr>
      <w:color w:val="0563C1"/>
      <w:u w:val="single"/>
    </w:rPr>
  </w:style>
  <w:style w:type="character" w:customStyle="1" w:styleId="KopfzeileZchn">
    <w:name w:val="Kopfzeile Zchn"/>
    <w:link w:val="Kopfzeile"/>
    <w:rsid w:val="00E13F56"/>
    <w:rPr>
      <w:rFonts w:ascii="Arial" w:hAnsi="Arial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weise-international.d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le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E2BE7-27AC-499D-88F0-941C3F7A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</Template>
  <TotalTime>0</TotalTime>
  <Pages>5</Pages>
  <Words>707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 Seite mit Fuß-/Kopfzeile</vt:lpstr>
    </vt:vector>
  </TitlesOfParts>
  <Company>BMFSFJ</Company>
  <LinksUpToDate>false</LinksUpToDate>
  <CharactersWithSpaces>5153</CharactersWithSpaces>
  <SharedDoc>false</SharedDoc>
  <HLinks>
    <vt:vector size="6" baseType="variant">
      <vt:variant>
        <vt:i4>7536694</vt:i4>
      </vt:variant>
      <vt:variant>
        <vt:i4>68</vt:i4>
      </vt:variant>
      <vt:variant>
        <vt:i4>0</vt:i4>
      </vt:variant>
      <vt:variant>
        <vt:i4>5</vt:i4>
      </vt:variant>
      <vt:variant>
        <vt:lpwstr>http://www.nachweise-international.de/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 Seite mit Fuß-/Kopfzeile</dc:title>
  <dc:creator>BRE</dc:creator>
  <cp:lastModifiedBy>AdB Estelle Amann</cp:lastModifiedBy>
  <cp:revision>5</cp:revision>
  <cp:lastPrinted>2019-01-22T10:12:00Z</cp:lastPrinted>
  <dcterms:created xsi:type="dcterms:W3CDTF">2022-03-21T14:06:00Z</dcterms:created>
  <dcterms:modified xsi:type="dcterms:W3CDTF">2022-03-21T15:12:00Z</dcterms:modified>
</cp:coreProperties>
</file>